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EC7" w:rsidRDefault="00D93E6F" w:rsidP="00D93E6F">
      <w:pPr>
        <w:jc w:val="right"/>
        <w:rPr>
          <w:szCs w:val="28"/>
        </w:rPr>
      </w:pPr>
      <w:r>
        <w:rPr>
          <w:szCs w:val="28"/>
        </w:rPr>
        <w:t>ПРОЕКТ</w:t>
      </w:r>
    </w:p>
    <w:p w:rsidR="00D93E6F" w:rsidRDefault="00D93E6F" w:rsidP="00387EC7">
      <w:pPr>
        <w:jc w:val="center"/>
        <w:rPr>
          <w:szCs w:val="28"/>
        </w:rPr>
      </w:pPr>
    </w:p>
    <w:p w:rsidR="00D93E6F" w:rsidRDefault="00D93E6F" w:rsidP="00387EC7">
      <w:pPr>
        <w:jc w:val="center"/>
        <w:rPr>
          <w:szCs w:val="28"/>
        </w:rPr>
      </w:pPr>
    </w:p>
    <w:p w:rsidR="00D93E6F" w:rsidRDefault="00D93E6F" w:rsidP="00387EC7">
      <w:pPr>
        <w:jc w:val="center"/>
        <w:rPr>
          <w:szCs w:val="28"/>
        </w:rPr>
      </w:pPr>
    </w:p>
    <w:p w:rsidR="00D93E6F" w:rsidRDefault="00D93E6F" w:rsidP="00387EC7">
      <w:pPr>
        <w:jc w:val="center"/>
        <w:rPr>
          <w:szCs w:val="28"/>
        </w:rPr>
      </w:pPr>
    </w:p>
    <w:p w:rsidR="00D93E6F" w:rsidRDefault="00D93E6F" w:rsidP="00387EC7">
      <w:pPr>
        <w:jc w:val="center"/>
        <w:rPr>
          <w:szCs w:val="28"/>
        </w:rPr>
      </w:pPr>
    </w:p>
    <w:p w:rsidR="00D93E6F" w:rsidRDefault="00D93E6F" w:rsidP="00387EC7">
      <w:pPr>
        <w:jc w:val="center"/>
        <w:rPr>
          <w:szCs w:val="28"/>
        </w:rPr>
      </w:pPr>
    </w:p>
    <w:p w:rsidR="00D93E6F" w:rsidRDefault="00D93E6F" w:rsidP="00387EC7">
      <w:pPr>
        <w:jc w:val="center"/>
        <w:rPr>
          <w:szCs w:val="28"/>
        </w:rPr>
      </w:pPr>
    </w:p>
    <w:p w:rsidR="00D93E6F" w:rsidRDefault="00D93E6F" w:rsidP="00387EC7">
      <w:pPr>
        <w:jc w:val="center"/>
        <w:rPr>
          <w:szCs w:val="28"/>
        </w:rPr>
      </w:pPr>
    </w:p>
    <w:p w:rsidR="00D93E6F" w:rsidRDefault="00D93E6F" w:rsidP="00387EC7">
      <w:pPr>
        <w:jc w:val="center"/>
        <w:rPr>
          <w:szCs w:val="28"/>
        </w:rPr>
      </w:pPr>
    </w:p>
    <w:p w:rsidR="00D93E6F" w:rsidRDefault="00D93E6F" w:rsidP="00387EC7">
      <w:pPr>
        <w:jc w:val="center"/>
        <w:rPr>
          <w:szCs w:val="28"/>
        </w:rPr>
      </w:pPr>
    </w:p>
    <w:p w:rsidR="00387EC7" w:rsidRDefault="00387EC7" w:rsidP="00387EC7">
      <w:pPr>
        <w:jc w:val="center"/>
        <w:rPr>
          <w:szCs w:val="28"/>
        </w:rPr>
      </w:pPr>
    </w:p>
    <w:p w:rsidR="00387EC7" w:rsidRDefault="00387EC7" w:rsidP="00387EC7">
      <w:pPr>
        <w:jc w:val="center"/>
        <w:rPr>
          <w:szCs w:val="28"/>
        </w:rPr>
      </w:pPr>
    </w:p>
    <w:p w:rsidR="00387EC7" w:rsidRPr="003B1D68" w:rsidRDefault="00387EC7" w:rsidP="00387EC7">
      <w:pPr>
        <w:jc w:val="center"/>
        <w:rPr>
          <w:szCs w:val="28"/>
        </w:rPr>
      </w:pPr>
      <w:r w:rsidRPr="00CF4558">
        <w:rPr>
          <w:szCs w:val="28"/>
        </w:rPr>
        <w:t>О</w:t>
      </w:r>
      <w:r>
        <w:rPr>
          <w:szCs w:val="28"/>
        </w:rPr>
        <w:t xml:space="preserve"> внесении изменений </w:t>
      </w:r>
      <w:r w:rsidRPr="00DB2CEA">
        <w:rPr>
          <w:szCs w:val="28"/>
        </w:rPr>
        <w:t xml:space="preserve">в постановление </w:t>
      </w:r>
      <w:r>
        <w:rPr>
          <w:szCs w:val="28"/>
        </w:rPr>
        <w:t>П</w:t>
      </w:r>
      <w:r w:rsidRPr="00DB2CEA">
        <w:rPr>
          <w:szCs w:val="28"/>
        </w:rPr>
        <w:t xml:space="preserve">равительства </w:t>
      </w:r>
      <w:r>
        <w:rPr>
          <w:szCs w:val="28"/>
        </w:rPr>
        <w:t>С</w:t>
      </w:r>
      <w:r w:rsidRPr="00DB2CEA">
        <w:rPr>
          <w:szCs w:val="28"/>
        </w:rPr>
        <w:t>амарской</w:t>
      </w:r>
      <w:r>
        <w:rPr>
          <w:szCs w:val="28"/>
        </w:rPr>
        <w:t xml:space="preserve"> </w:t>
      </w:r>
      <w:r w:rsidRPr="00DB2CEA">
        <w:rPr>
          <w:szCs w:val="28"/>
        </w:rPr>
        <w:t xml:space="preserve">области от 22.02.2013 </w:t>
      </w:r>
      <w:r>
        <w:rPr>
          <w:szCs w:val="28"/>
        </w:rPr>
        <w:t>№</w:t>
      </w:r>
      <w:r w:rsidRPr="00DB2CEA">
        <w:rPr>
          <w:szCs w:val="28"/>
        </w:rPr>
        <w:t xml:space="preserve"> 50 </w:t>
      </w:r>
      <w:r>
        <w:rPr>
          <w:szCs w:val="28"/>
        </w:rPr>
        <w:t>«О</w:t>
      </w:r>
      <w:r w:rsidRPr="00DB2CEA">
        <w:rPr>
          <w:szCs w:val="28"/>
        </w:rPr>
        <w:t xml:space="preserve">б утверждении </w:t>
      </w:r>
      <w:r>
        <w:rPr>
          <w:szCs w:val="28"/>
        </w:rPr>
        <w:t>П</w:t>
      </w:r>
      <w:r w:rsidRPr="00DB2CEA">
        <w:rPr>
          <w:szCs w:val="28"/>
        </w:rPr>
        <w:t>орядка расчета и</w:t>
      </w:r>
      <w:r>
        <w:rPr>
          <w:szCs w:val="28"/>
        </w:rPr>
        <w:t xml:space="preserve"> </w:t>
      </w:r>
      <w:r w:rsidRPr="00DB2CEA">
        <w:rPr>
          <w:szCs w:val="28"/>
        </w:rPr>
        <w:t xml:space="preserve">предоставления </w:t>
      </w:r>
      <w:r>
        <w:rPr>
          <w:szCs w:val="28"/>
        </w:rPr>
        <w:br/>
      </w:r>
      <w:r w:rsidRPr="00DB2CEA">
        <w:rPr>
          <w:szCs w:val="28"/>
        </w:rPr>
        <w:t>из областного бюджета местным бюджетам</w:t>
      </w:r>
      <w:r>
        <w:rPr>
          <w:szCs w:val="28"/>
        </w:rPr>
        <w:t xml:space="preserve"> </w:t>
      </w:r>
      <w:r w:rsidRPr="00DB2CEA">
        <w:rPr>
          <w:szCs w:val="28"/>
        </w:rPr>
        <w:t>дотаций на стимулирование повышения качества управления</w:t>
      </w:r>
      <w:r>
        <w:rPr>
          <w:szCs w:val="28"/>
        </w:rPr>
        <w:t xml:space="preserve"> муниципальными финансами»</w:t>
      </w:r>
    </w:p>
    <w:p w:rsidR="00387EC7" w:rsidRPr="003F68EB" w:rsidRDefault="00387EC7" w:rsidP="00387EC7">
      <w:pPr>
        <w:jc w:val="center"/>
      </w:pPr>
    </w:p>
    <w:p w:rsidR="00387EC7" w:rsidRPr="003F68EB" w:rsidRDefault="00387EC7" w:rsidP="00387EC7">
      <w:pPr>
        <w:jc w:val="center"/>
      </w:pPr>
    </w:p>
    <w:p w:rsidR="00387EC7" w:rsidRPr="003B1D68" w:rsidRDefault="00387EC7" w:rsidP="00387EC7">
      <w:pPr>
        <w:jc w:val="center"/>
        <w:rPr>
          <w:szCs w:val="28"/>
        </w:rPr>
      </w:pPr>
    </w:p>
    <w:p w:rsidR="008B4F48" w:rsidRPr="00DB2CEA" w:rsidRDefault="008B4F48" w:rsidP="008B4F48">
      <w:pPr>
        <w:autoSpaceDE w:val="0"/>
        <w:autoSpaceDN w:val="0"/>
        <w:adjustRightInd w:val="0"/>
        <w:spacing w:line="360" w:lineRule="auto"/>
        <w:ind w:firstLine="709"/>
        <w:rPr>
          <w:szCs w:val="28"/>
        </w:rPr>
      </w:pPr>
      <w:r w:rsidRPr="00DB2CEA">
        <w:rPr>
          <w:szCs w:val="28"/>
        </w:rPr>
        <w:t>В соответствии с</w:t>
      </w:r>
      <w:r>
        <w:rPr>
          <w:szCs w:val="28"/>
        </w:rPr>
        <w:t>о статьей 138.4 Бюджетного кодекса Российской Федерации и</w:t>
      </w:r>
      <w:r w:rsidRPr="00DB2CEA">
        <w:rPr>
          <w:szCs w:val="28"/>
        </w:rPr>
        <w:t xml:space="preserve"> Законом Самарской области </w:t>
      </w:r>
      <w:r>
        <w:rPr>
          <w:szCs w:val="28"/>
        </w:rPr>
        <w:t>«</w:t>
      </w:r>
      <w:r w:rsidRPr="00DB2CEA">
        <w:rPr>
          <w:szCs w:val="28"/>
        </w:rPr>
        <w:t xml:space="preserve">О бюджетном устройстве </w:t>
      </w:r>
      <w:r>
        <w:rPr>
          <w:szCs w:val="28"/>
        </w:rPr>
        <w:br/>
      </w:r>
      <w:r w:rsidRPr="00DB2CEA">
        <w:rPr>
          <w:szCs w:val="28"/>
        </w:rPr>
        <w:t>и бюджетном процессе в Самарской области</w:t>
      </w:r>
      <w:r>
        <w:rPr>
          <w:szCs w:val="28"/>
        </w:rPr>
        <w:t>»</w:t>
      </w:r>
      <w:r w:rsidRPr="00DB2CEA">
        <w:rPr>
          <w:szCs w:val="28"/>
        </w:rPr>
        <w:t xml:space="preserve"> Правительство Самарской области </w:t>
      </w:r>
      <w:r>
        <w:rPr>
          <w:szCs w:val="28"/>
        </w:rPr>
        <w:t>ПОСТАНОВЛЯЕТ</w:t>
      </w:r>
      <w:r w:rsidRPr="00DB2CEA">
        <w:rPr>
          <w:szCs w:val="28"/>
        </w:rPr>
        <w:t>:</w:t>
      </w:r>
    </w:p>
    <w:p w:rsidR="008B4F48" w:rsidRDefault="008B4F48" w:rsidP="008B4F48">
      <w:pPr>
        <w:autoSpaceDE w:val="0"/>
        <w:autoSpaceDN w:val="0"/>
        <w:adjustRightInd w:val="0"/>
        <w:spacing w:line="360" w:lineRule="auto"/>
        <w:ind w:firstLine="709"/>
        <w:rPr>
          <w:szCs w:val="28"/>
        </w:rPr>
      </w:pPr>
      <w:r w:rsidRPr="00DB2CEA">
        <w:rPr>
          <w:szCs w:val="28"/>
        </w:rPr>
        <w:t>1.</w:t>
      </w:r>
      <w:r>
        <w:rPr>
          <w:szCs w:val="28"/>
        </w:rPr>
        <w:t> </w:t>
      </w:r>
      <w:r w:rsidRPr="00DB2CEA">
        <w:rPr>
          <w:szCs w:val="28"/>
        </w:rPr>
        <w:t xml:space="preserve">Внести в постановление Правительства Самарской области </w:t>
      </w:r>
      <w:r>
        <w:rPr>
          <w:szCs w:val="28"/>
        </w:rPr>
        <w:br/>
      </w:r>
      <w:r w:rsidRPr="00DB2CEA">
        <w:rPr>
          <w:szCs w:val="28"/>
        </w:rPr>
        <w:t xml:space="preserve">от 22.02.2013 </w:t>
      </w:r>
      <w:r>
        <w:rPr>
          <w:szCs w:val="28"/>
        </w:rPr>
        <w:t>№</w:t>
      </w:r>
      <w:r w:rsidRPr="00DB2CEA">
        <w:rPr>
          <w:szCs w:val="28"/>
        </w:rPr>
        <w:t xml:space="preserve"> 50 </w:t>
      </w:r>
      <w:r>
        <w:rPr>
          <w:szCs w:val="28"/>
        </w:rPr>
        <w:t>«</w:t>
      </w:r>
      <w:r w:rsidRPr="00DB2CEA">
        <w:rPr>
          <w:szCs w:val="28"/>
        </w:rPr>
        <w:t xml:space="preserve">Об утверждении Порядка расчета и предоставления </w:t>
      </w:r>
      <w:r>
        <w:rPr>
          <w:szCs w:val="28"/>
        </w:rPr>
        <w:br/>
      </w:r>
      <w:r w:rsidRPr="00DB2CEA">
        <w:rPr>
          <w:szCs w:val="28"/>
        </w:rPr>
        <w:t>из областного бюджета местным бюджетам дотаций на стимулирование повышения качества управления муниципальными финансами</w:t>
      </w:r>
      <w:r>
        <w:rPr>
          <w:szCs w:val="28"/>
        </w:rPr>
        <w:t>»</w:t>
      </w:r>
      <w:r w:rsidRPr="00DB2CEA">
        <w:rPr>
          <w:szCs w:val="28"/>
        </w:rPr>
        <w:t xml:space="preserve"> следующие изменения:</w:t>
      </w:r>
    </w:p>
    <w:p w:rsidR="008B4F48" w:rsidRDefault="008B4F48" w:rsidP="008B4F48">
      <w:pPr>
        <w:autoSpaceDE w:val="0"/>
        <w:autoSpaceDN w:val="0"/>
        <w:adjustRightInd w:val="0"/>
        <w:spacing w:line="360" w:lineRule="auto"/>
        <w:ind w:firstLine="709"/>
        <w:rPr>
          <w:szCs w:val="28"/>
        </w:rPr>
      </w:pPr>
      <w:r>
        <w:rPr>
          <w:szCs w:val="28"/>
        </w:rPr>
        <w:t>наименование изложить в следующей редакции:</w:t>
      </w:r>
    </w:p>
    <w:p w:rsidR="008B4F48" w:rsidRDefault="008B4F48" w:rsidP="008B4F48">
      <w:pPr>
        <w:autoSpaceDE w:val="0"/>
        <w:autoSpaceDN w:val="0"/>
        <w:adjustRightInd w:val="0"/>
        <w:spacing w:line="360" w:lineRule="auto"/>
        <w:ind w:firstLine="709"/>
        <w:rPr>
          <w:szCs w:val="28"/>
        </w:rPr>
      </w:pPr>
      <w:r>
        <w:rPr>
          <w:szCs w:val="28"/>
        </w:rPr>
        <w:t xml:space="preserve">«Об </w:t>
      </w:r>
      <w:r w:rsidRPr="00DB2CEA">
        <w:rPr>
          <w:szCs w:val="28"/>
        </w:rPr>
        <w:t xml:space="preserve">утверждении </w:t>
      </w:r>
      <w:r>
        <w:rPr>
          <w:szCs w:val="28"/>
        </w:rPr>
        <w:t xml:space="preserve">Правил предоставления </w:t>
      </w:r>
      <w:r w:rsidRPr="00DB2CEA">
        <w:rPr>
          <w:szCs w:val="28"/>
        </w:rPr>
        <w:t>из областного бюджета местным бюджетам</w:t>
      </w:r>
      <w:r>
        <w:rPr>
          <w:szCs w:val="28"/>
        </w:rPr>
        <w:t xml:space="preserve"> </w:t>
      </w:r>
      <w:r w:rsidRPr="00DB2CEA">
        <w:rPr>
          <w:szCs w:val="28"/>
        </w:rPr>
        <w:t>дотаций на стимулирование повышения качества управления</w:t>
      </w:r>
      <w:r>
        <w:rPr>
          <w:szCs w:val="28"/>
        </w:rPr>
        <w:t xml:space="preserve"> муниципальными финансами и </w:t>
      </w:r>
      <w:r w:rsidRPr="009C5D7F">
        <w:t>дотаций на стимулирование развития налогового потенциала территории муниципального образования в Самарской области</w:t>
      </w:r>
      <w:r>
        <w:rPr>
          <w:szCs w:val="28"/>
        </w:rPr>
        <w:t xml:space="preserve"> и</w:t>
      </w:r>
      <w:r w:rsidRPr="008235D9">
        <w:rPr>
          <w:szCs w:val="28"/>
        </w:rPr>
        <w:t xml:space="preserve"> </w:t>
      </w:r>
      <w:r>
        <w:rPr>
          <w:szCs w:val="28"/>
        </w:rPr>
        <w:t>методик их распределения»;</w:t>
      </w:r>
    </w:p>
    <w:p w:rsidR="008B4F48" w:rsidRDefault="008B4F48" w:rsidP="008B4F48">
      <w:pPr>
        <w:autoSpaceDE w:val="0"/>
        <w:autoSpaceDN w:val="0"/>
        <w:adjustRightInd w:val="0"/>
        <w:spacing w:line="360" w:lineRule="auto"/>
        <w:ind w:firstLine="709"/>
        <w:rPr>
          <w:szCs w:val="28"/>
        </w:rPr>
      </w:pPr>
      <w:r>
        <w:rPr>
          <w:szCs w:val="28"/>
        </w:rPr>
        <w:t>пункт 1 изложить в следующей редакции:</w:t>
      </w:r>
    </w:p>
    <w:p w:rsidR="008B4F48" w:rsidRDefault="008B4F48" w:rsidP="008B4F48">
      <w:pPr>
        <w:autoSpaceDE w:val="0"/>
        <w:autoSpaceDN w:val="0"/>
        <w:adjustRightInd w:val="0"/>
        <w:spacing w:line="360" w:lineRule="auto"/>
        <w:ind w:firstLine="709"/>
        <w:rPr>
          <w:szCs w:val="28"/>
        </w:rPr>
      </w:pPr>
      <w:r>
        <w:rPr>
          <w:szCs w:val="28"/>
        </w:rPr>
        <w:lastRenderedPageBreak/>
        <w:t>«1. Утвердить прилагаемые:</w:t>
      </w:r>
    </w:p>
    <w:p w:rsidR="008B4F48" w:rsidRDefault="008B4F48" w:rsidP="008B4F48">
      <w:pPr>
        <w:autoSpaceDE w:val="0"/>
        <w:autoSpaceDN w:val="0"/>
        <w:adjustRightInd w:val="0"/>
        <w:spacing w:line="360" w:lineRule="auto"/>
        <w:ind w:firstLine="709"/>
      </w:pPr>
      <w:r>
        <w:rPr>
          <w:szCs w:val="28"/>
        </w:rPr>
        <w:t xml:space="preserve">Правила предоставления </w:t>
      </w:r>
      <w:r w:rsidRPr="00DB2CEA">
        <w:rPr>
          <w:szCs w:val="28"/>
        </w:rPr>
        <w:t>из областного бюджета местным бюджетам</w:t>
      </w:r>
      <w:r>
        <w:rPr>
          <w:szCs w:val="28"/>
        </w:rPr>
        <w:t xml:space="preserve"> </w:t>
      </w:r>
      <w:r w:rsidRPr="00DB2CEA">
        <w:rPr>
          <w:szCs w:val="28"/>
        </w:rPr>
        <w:t>дотаций на стимулирование повышения качества управления</w:t>
      </w:r>
      <w:r>
        <w:rPr>
          <w:szCs w:val="28"/>
        </w:rPr>
        <w:t xml:space="preserve"> муниципальными финансами и </w:t>
      </w:r>
      <w:r w:rsidRPr="009C5D7F">
        <w:t xml:space="preserve">дотаций на стимулирование развития налогового потенциала территории муниципального образования </w:t>
      </w:r>
      <w:r>
        <w:br/>
      </w:r>
      <w:r w:rsidRPr="009C5D7F">
        <w:t>в Самарской области</w:t>
      </w:r>
      <w:r>
        <w:t>;</w:t>
      </w:r>
    </w:p>
    <w:p w:rsidR="008B4F48" w:rsidRDefault="008B4F48" w:rsidP="008B4F48">
      <w:pPr>
        <w:autoSpaceDE w:val="0"/>
        <w:autoSpaceDN w:val="0"/>
        <w:adjustRightInd w:val="0"/>
        <w:spacing w:line="360" w:lineRule="auto"/>
        <w:ind w:firstLine="709"/>
        <w:rPr>
          <w:szCs w:val="28"/>
        </w:rPr>
      </w:pPr>
      <w:r>
        <w:rPr>
          <w:szCs w:val="28"/>
        </w:rPr>
        <w:t xml:space="preserve">Методики распределения </w:t>
      </w:r>
      <w:r w:rsidRPr="00DB2CEA">
        <w:rPr>
          <w:szCs w:val="28"/>
        </w:rPr>
        <w:t>дотаций на стимулирование повышения качества управления</w:t>
      </w:r>
      <w:r>
        <w:rPr>
          <w:szCs w:val="28"/>
        </w:rPr>
        <w:t xml:space="preserve"> муниципальными финансами и </w:t>
      </w:r>
      <w:r w:rsidRPr="009C5D7F">
        <w:t xml:space="preserve">дотаций </w:t>
      </w:r>
      <w:r>
        <w:br/>
      </w:r>
      <w:r w:rsidRPr="009C5D7F">
        <w:t>на стимулирование развития налогового потенциала территории муниципального образования в Самарской области</w:t>
      </w:r>
      <w:r>
        <w:rPr>
          <w:szCs w:val="28"/>
        </w:rPr>
        <w:t>.»;</w:t>
      </w:r>
    </w:p>
    <w:p w:rsidR="008B4F48" w:rsidRDefault="008B4F48" w:rsidP="008B4F48">
      <w:pPr>
        <w:autoSpaceDE w:val="0"/>
        <w:autoSpaceDN w:val="0"/>
        <w:adjustRightInd w:val="0"/>
        <w:spacing w:line="360" w:lineRule="auto"/>
        <w:ind w:firstLine="709"/>
        <w:rPr>
          <w:szCs w:val="28"/>
        </w:rPr>
      </w:pPr>
      <w:r>
        <w:rPr>
          <w:szCs w:val="28"/>
        </w:rPr>
        <w:t xml:space="preserve">дополнить Правилами предоставления </w:t>
      </w:r>
      <w:r w:rsidRPr="00DB2CEA">
        <w:rPr>
          <w:szCs w:val="28"/>
        </w:rPr>
        <w:t>из областного бюджета местным бюджетам</w:t>
      </w:r>
      <w:r>
        <w:rPr>
          <w:szCs w:val="28"/>
        </w:rPr>
        <w:t xml:space="preserve"> </w:t>
      </w:r>
      <w:r w:rsidRPr="00DB2CEA">
        <w:rPr>
          <w:szCs w:val="28"/>
        </w:rPr>
        <w:t>дотаций на стимулирование повышения качества управления</w:t>
      </w:r>
      <w:r>
        <w:rPr>
          <w:szCs w:val="28"/>
        </w:rPr>
        <w:t xml:space="preserve"> муниципальными финансами и </w:t>
      </w:r>
      <w:r w:rsidRPr="009C5D7F">
        <w:t>дотаций на стимулирование развития налогового потенциала территории муниципального образования в Самарской области</w:t>
      </w:r>
      <w:r>
        <w:t xml:space="preserve"> в редакции согласно приложению к настоящему постановлению;</w:t>
      </w:r>
    </w:p>
    <w:p w:rsidR="008B4F48" w:rsidRDefault="008B4F48" w:rsidP="008B4F48">
      <w:pPr>
        <w:autoSpaceDE w:val="0"/>
        <w:autoSpaceDN w:val="0"/>
        <w:adjustRightInd w:val="0"/>
        <w:spacing w:line="360" w:lineRule="auto"/>
        <w:ind w:firstLine="709"/>
        <w:rPr>
          <w:szCs w:val="28"/>
        </w:rPr>
      </w:pPr>
      <w:r>
        <w:rPr>
          <w:szCs w:val="28"/>
        </w:rPr>
        <w:t xml:space="preserve">в Порядке </w:t>
      </w:r>
      <w:r w:rsidRPr="00DB2CEA">
        <w:rPr>
          <w:szCs w:val="28"/>
        </w:rPr>
        <w:t>расчета и предоставления из областного бюджета местным бюджетам дотаций на стимулирование повышения качества управления муниципальными финансами</w:t>
      </w:r>
      <w:r>
        <w:rPr>
          <w:szCs w:val="28"/>
        </w:rPr>
        <w:t>:</w:t>
      </w:r>
    </w:p>
    <w:p w:rsidR="008B4F48" w:rsidRPr="00CC686E" w:rsidRDefault="008B4F48" w:rsidP="008B4F48">
      <w:pPr>
        <w:autoSpaceDE w:val="0"/>
        <w:autoSpaceDN w:val="0"/>
        <w:adjustRightInd w:val="0"/>
        <w:spacing w:line="360" w:lineRule="auto"/>
        <w:ind w:firstLine="709"/>
        <w:rPr>
          <w:szCs w:val="28"/>
        </w:rPr>
      </w:pPr>
      <w:r w:rsidRPr="00CC686E">
        <w:rPr>
          <w:szCs w:val="28"/>
        </w:rPr>
        <w:t>наименование изложить в следующей редакции:</w:t>
      </w:r>
    </w:p>
    <w:p w:rsidR="008B4F48" w:rsidRPr="00CC686E" w:rsidRDefault="008B4F48" w:rsidP="008B4F48">
      <w:pPr>
        <w:autoSpaceDE w:val="0"/>
        <w:autoSpaceDN w:val="0"/>
        <w:adjustRightInd w:val="0"/>
        <w:spacing w:line="360" w:lineRule="auto"/>
        <w:ind w:firstLine="709"/>
        <w:rPr>
          <w:szCs w:val="28"/>
        </w:rPr>
      </w:pPr>
      <w:r w:rsidRPr="00CC686E">
        <w:rPr>
          <w:szCs w:val="28"/>
        </w:rPr>
        <w:t xml:space="preserve">«Методики распределения дотаций на стимулирование повышения качества управления муниципальными финансами и </w:t>
      </w:r>
      <w:r w:rsidRPr="00CC686E">
        <w:t xml:space="preserve">дотаций </w:t>
      </w:r>
      <w:r w:rsidRPr="00CC686E">
        <w:br/>
        <w:t>на стимулирование развития налогового потенциала территории муниципального образования в Самарской области</w:t>
      </w:r>
      <w:r w:rsidRPr="00CC686E">
        <w:rPr>
          <w:szCs w:val="28"/>
        </w:rPr>
        <w:t>»;</w:t>
      </w:r>
    </w:p>
    <w:p w:rsidR="008B4F48" w:rsidRPr="00CC686E" w:rsidRDefault="008B4F48" w:rsidP="008B4F48">
      <w:pPr>
        <w:autoSpaceDE w:val="0"/>
        <w:autoSpaceDN w:val="0"/>
        <w:adjustRightInd w:val="0"/>
        <w:spacing w:line="360" w:lineRule="auto"/>
        <w:ind w:firstLine="709"/>
      </w:pPr>
      <w:r w:rsidRPr="00CC686E">
        <w:t xml:space="preserve">по тексту слова «к настоящему Порядку» заменить словами </w:t>
      </w:r>
      <w:r w:rsidRPr="00CC686E">
        <w:br/>
        <w:t>«к настоящим Методикам», слова «настоящего Порядка» заменить словами «настоящей Методики»;</w:t>
      </w:r>
    </w:p>
    <w:p w:rsidR="008B4F48" w:rsidRPr="00CC686E" w:rsidRDefault="008B4F48" w:rsidP="008B4F48">
      <w:pPr>
        <w:autoSpaceDE w:val="0"/>
        <w:autoSpaceDN w:val="0"/>
        <w:adjustRightInd w:val="0"/>
        <w:spacing w:line="360" w:lineRule="auto"/>
        <w:ind w:firstLine="709"/>
        <w:rPr>
          <w:szCs w:val="28"/>
        </w:rPr>
      </w:pPr>
      <w:r w:rsidRPr="00CC686E">
        <w:rPr>
          <w:szCs w:val="28"/>
        </w:rPr>
        <w:t>раздел 1 «1. Общие положения» признать утратившим силу;</w:t>
      </w:r>
    </w:p>
    <w:p w:rsidR="008B4F48" w:rsidRPr="00CC686E" w:rsidRDefault="008B4F48" w:rsidP="008B4F48">
      <w:pPr>
        <w:autoSpaceDE w:val="0"/>
        <w:autoSpaceDN w:val="0"/>
        <w:adjustRightInd w:val="0"/>
        <w:spacing w:line="360" w:lineRule="auto"/>
        <w:ind w:firstLine="709"/>
        <w:rPr>
          <w:szCs w:val="28"/>
        </w:rPr>
      </w:pPr>
      <w:r w:rsidRPr="00CC686E">
        <w:rPr>
          <w:szCs w:val="28"/>
        </w:rPr>
        <w:t>наименование раздела 2 изложить в следующей редакции:</w:t>
      </w:r>
    </w:p>
    <w:p w:rsidR="008B4F48" w:rsidRPr="00CC686E" w:rsidRDefault="008B4F48" w:rsidP="008B4F48">
      <w:pPr>
        <w:autoSpaceDE w:val="0"/>
        <w:autoSpaceDN w:val="0"/>
        <w:adjustRightInd w:val="0"/>
        <w:spacing w:line="360" w:lineRule="auto"/>
        <w:ind w:firstLine="709"/>
        <w:rPr>
          <w:szCs w:val="28"/>
        </w:rPr>
      </w:pPr>
      <w:r w:rsidRPr="00CC686E">
        <w:rPr>
          <w:szCs w:val="28"/>
        </w:rPr>
        <w:lastRenderedPageBreak/>
        <w:t>«2. </w:t>
      </w:r>
      <w:r w:rsidRPr="00CC686E">
        <w:t>Методика распределения дотаций на стимулирование повышения качества управления муниципальными финансами»</w:t>
      </w:r>
      <w:r w:rsidRPr="00CC686E">
        <w:rPr>
          <w:szCs w:val="28"/>
        </w:rPr>
        <w:t>;</w:t>
      </w:r>
    </w:p>
    <w:p w:rsidR="008B4F48" w:rsidRPr="00CC686E" w:rsidRDefault="008B4F48" w:rsidP="008B4F48">
      <w:pPr>
        <w:autoSpaceDE w:val="0"/>
        <w:autoSpaceDN w:val="0"/>
        <w:adjustRightInd w:val="0"/>
        <w:spacing w:line="360" w:lineRule="auto"/>
        <w:ind w:firstLine="709"/>
        <w:rPr>
          <w:szCs w:val="28"/>
        </w:rPr>
      </w:pPr>
      <w:r w:rsidRPr="00CC686E">
        <w:rPr>
          <w:szCs w:val="28"/>
        </w:rPr>
        <w:t>пункт 2.1 изложить в следующей редакции:</w:t>
      </w:r>
    </w:p>
    <w:p w:rsidR="008B4F48" w:rsidRPr="00CC686E" w:rsidRDefault="008B4F48" w:rsidP="008B4F48">
      <w:pPr>
        <w:autoSpaceDE w:val="0"/>
        <w:autoSpaceDN w:val="0"/>
        <w:adjustRightInd w:val="0"/>
        <w:spacing w:line="360" w:lineRule="auto"/>
        <w:ind w:firstLine="709"/>
      </w:pPr>
      <w:r w:rsidRPr="00CC686E">
        <w:rPr>
          <w:szCs w:val="28"/>
        </w:rPr>
        <w:t xml:space="preserve">«2.1. </w:t>
      </w:r>
      <w:r w:rsidRPr="00CC686E">
        <w:t xml:space="preserve">Дотации на стимулирование повышения качества управления муниципальными финансами (далее для целей настоящей Методики – дотации) распределяются между бюджетами городских округов, городских округов с внутригородским делением и муниципальных районов (далее для целей настоящей Методики – муниципальные образования) два раза </w:t>
      </w:r>
      <w:r w:rsidRPr="00CC686E">
        <w:br/>
        <w:t>в год равными долями (траншами) по итогам исполнения местных бюджетов за отчетный финансовый год и первое полугодие текущего финансового года (далее для целей настоящей Методики – отчетный период).»;</w:t>
      </w:r>
    </w:p>
    <w:p w:rsidR="008B4F48" w:rsidRPr="00CC686E" w:rsidRDefault="008B4F48" w:rsidP="008B4F48">
      <w:pPr>
        <w:autoSpaceDE w:val="0"/>
        <w:autoSpaceDN w:val="0"/>
        <w:adjustRightInd w:val="0"/>
        <w:spacing w:line="360" w:lineRule="auto"/>
        <w:ind w:firstLine="709"/>
        <w:rPr>
          <w:szCs w:val="28"/>
        </w:rPr>
      </w:pPr>
      <w:r w:rsidRPr="00CC686E">
        <w:rPr>
          <w:szCs w:val="28"/>
        </w:rPr>
        <w:t>в пункте 2.2:</w:t>
      </w:r>
    </w:p>
    <w:p w:rsidR="008B4F48" w:rsidRPr="00CC686E" w:rsidRDefault="008B4F48" w:rsidP="008B4F48">
      <w:pPr>
        <w:autoSpaceDE w:val="0"/>
        <w:autoSpaceDN w:val="0"/>
        <w:adjustRightInd w:val="0"/>
        <w:spacing w:line="360" w:lineRule="auto"/>
        <w:ind w:firstLine="709"/>
        <w:rPr>
          <w:szCs w:val="28"/>
        </w:rPr>
      </w:pPr>
      <w:r w:rsidRPr="00CC686E">
        <w:rPr>
          <w:szCs w:val="28"/>
        </w:rPr>
        <w:t>после абзаца четвертого дополнить абзацем следующего содержания:</w:t>
      </w:r>
    </w:p>
    <w:p w:rsidR="008B4F48" w:rsidRPr="00CC686E" w:rsidRDefault="008B4F48" w:rsidP="008B4F48">
      <w:pPr>
        <w:autoSpaceDE w:val="0"/>
        <w:autoSpaceDN w:val="0"/>
        <w:adjustRightInd w:val="0"/>
        <w:spacing w:line="360" w:lineRule="auto"/>
        <w:ind w:firstLine="709"/>
        <w:rPr>
          <w:szCs w:val="28"/>
        </w:rPr>
      </w:pPr>
      <w:r w:rsidRPr="00CC686E">
        <w:rPr>
          <w:szCs w:val="28"/>
        </w:rPr>
        <w:t xml:space="preserve">«4) информация о соблюдении норматива формирования расходов </w:t>
      </w:r>
      <w:r w:rsidRPr="00CC686E">
        <w:rPr>
          <w:szCs w:val="28"/>
        </w:rPr>
        <w:br/>
        <w:t>на содержание органов местного самоуправления городских округов, городских округов с внутригородским делением, муниципальных районов по форме согласно приложению № 3 к приказу министерства управления финансами Самарской области от 18.06.2010 № 01-21/61.»;</w:t>
      </w:r>
    </w:p>
    <w:p w:rsidR="008B4F48" w:rsidRPr="00CC686E" w:rsidRDefault="008B4F48" w:rsidP="008B4F48">
      <w:pPr>
        <w:autoSpaceDE w:val="0"/>
        <w:autoSpaceDN w:val="0"/>
        <w:adjustRightInd w:val="0"/>
        <w:spacing w:line="360" w:lineRule="auto"/>
        <w:ind w:firstLine="709"/>
        <w:rPr>
          <w:szCs w:val="28"/>
        </w:rPr>
      </w:pPr>
      <w:r w:rsidRPr="00CC686E">
        <w:rPr>
          <w:szCs w:val="28"/>
        </w:rPr>
        <w:t>в абзаце шестом слова «(в 2013 году – не позднее 15 календарных дней после официального опубликования настоящего Порядка)» исключить;</w:t>
      </w:r>
    </w:p>
    <w:p w:rsidR="008B4F48" w:rsidRPr="00CC686E" w:rsidRDefault="008B4F48" w:rsidP="008B4F48">
      <w:pPr>
        <w:autoSpaceDE w:val="0"/>
        <w:autoSpaceDN w:val="0"/>
        <w:adjustRightInd w:val="0"/>
        <w:spacing w:line="360" w:lineRule="auto"/>
        <w:ind w:firstLine="709"/>
        <w:rPr>
          <w:szCs w:val="28"/>
        </w:rPr>
      </w:pPr>
      <w:r w:rsidRPr="00CC686E">
        <w:rPr>
          <w:szCs w:val="28"/>
        </w:rPr>
        <w:t>в пункте 2.3:</w:t>
      </w:r>
    </w:p>
    <w:p w:rsidR="008B4F48" w:rsidRPr="00CC686E" w:rsidRDefault="008B4F48" w:rsidP="008B4F48">
      <w:pPr>
        <w:autoSpaceDE w:val="0"/>
        <w:autoSpaceDN w:val="0"/>
        <w:adjustRightInd w:val="0"/>
        <w:spacing w:line="360" w:lineRule="auto"/>
        <w:ind w:firstLine="709"/>
        <w:rPr>
          <w:szCs w:val="28"/>
        </w:rPr>
      </w:pPr>
      <w:r w:rsidRPr="00CC686E">
        <w:rPr>
          <w:szCs w:val="28"/>
        </w:rPr>
        <w:t>в абзаце третьем слова «(для муниципального района – консолидированный бюджет)» заменить словами «(для городского округа с внутригородским делением и муниципального района – консолидированный бюджет)»;</w:t>
      </w:r>
    </w:p>
    <w:p w:rsidR="008B4F48" w:rsidRPr="00CC686E" w:rsidRDefault="008B4F48" w:rsidP="008B4F48">
      <w:pPr>
        <w:autoSpaceDE w:val="0"/>
        <w:autoSpaceDN w:val="0"/>
        <w:adjustRightInd w:val="0"/>
        <w:spacing w:line="360" w:lineRule="auto"/>
        <w:ind w:firstLine="709"/>
        <w:rPr>
          <w:szCs w:val="28"/>
        </w:rPr>
      </w:pPr>
      <w:r w:rsidRPr="00CC686E">
        <w:rPr>
          <w:szCs w:val="28"/>
        </w:rPr>
        <w:t xml:space="preserve">в абзаце шестом после слов «дотаций на выравнивание бюджетной обеспеченности» дополнить словами «и (или) дотаций местным бюджетам </w:t>
      </w:r>
      <w:r w:rsidRPr="00CC686E">
        <w:rPr>
          <w:szCs w:val="28"/>
        </w:rPr>
        <w:lastRenderedPageBreak/>
        <w:t>на поддержку мер по обеспечению сбалансированности местных бюджетов»;</w:t>
      </w:r>
    </w:p>
    <w:p w:rsidR="008B4F48" w:rsidRPr="00CC686E" w:rsidRDefault="008B4F48" w:rsidP="008B4F48">
      <w:pPr>
        <w:autoSpaceDE w:val="0"/>
        <w:autoSpaceDN w:val="0"/>
        <w:adjustRightInd w:val="0"/>
        <w:spacing w:line="360" w:lineRule="auto"/>
        <w:ind w:firstLine="709"/>
        <w:rPr>
          <w:szCs w:val="28"/>
        </w:rPr>
      </w:pPr>
      <w:r w:rsidRPr="00CC686E">
        <w:rPr>
          <w:szCs w:val="28"/>
        </w:rPr>
        <w:t>в абзаце девятом слова «пунктами 3 и 4 статьи 107 и статьей 111 Бюджетного кодекса Российской Федерации» заменить словами «статьей 107 и до 01.01.2021 – статьей 111 Бюджетного кодекса Российской Федерации»;</w:t>
      </w:r>
    </w:p>
    <w:p w:rsidR="008B4F48" w:rsidRPr="00CC686E" w:rsidRDefault="008B4F48" w:rsidP="008B4F48">
      <w:pPr>
        <w:autoSpaceDE w:val="0"/>
        <w:autoSpaceDN w:val="0"/>
        <w:adjustRightInd w:val="0"/>
        <w:spacing w:line="360" w:lineRule="auto"/>
        <w:ind w:firstLine="709"/>
        <w:rPr>
          <w:szCs w:val="28"/>
        </w:rPr>
      </w:pPr>
      <w:r w:rsidRPr="00CC686E">
        <w:rPr>
          <w:szCs w:val="28"/>
        </w:rPr>
        <w:t xml:space="preserve">в пункте 2.4 слова «(далее – рейтинг)» заменить словами «(далее </w:t>
      </w:r>
      <w:r w:rsidRPr="00CC686E">
        <w:rPr>
          <w:szCs w:val="28"/>
        </w:rPr>
        <w:br/>
        <w:t>для целей настоящей Методики – рейтинг)»;</w:t>
      </w:r>
    </w:p>
    <w:p w:rsidR="008B4F48" w:rsidRPr="00CC686E" w:rsidRDefault="008B4F48" w:rsidP="008B4F48">
      <w:pPr>
        <w:autoSpaceDE w:val="0"/>
        <w:autoSpaceDN w:val="0"/>
        <w:adjustRightInd w:val="0"/>
        <w:spacing w:line="360" w:lineRule="auto"/>
        <w:ind w:firstLine="709"/>
        <w:rPr>
          <w:szCs w:val="28"/>
        </w:rPr>
      </w:pPr>
      <w:r w:rsidRPr="00CC686E">
        <w:rPr>
          <w:szCs w:val="28"/>
        </w:rPr>
        <w:t>в пункте 2.5:</w:t>
      </w:r>
    </w:p>
    <w:p w:rsidR="008B4F48" w:rsidRPr="00CC686E" w:rsidRDefault="008B4F48" w:rsidP="008B4F48">
      <w:pPr>
        <w:autoSpaceDE w:val="0"/>
        <w:autoSpaceDN w:val="0"/>
        <w:adjustRightInd w:val="0"/>
        <w:spacing w:line="360" w:lineRule="auto"/>
        <w:ind w:firstLine="709"/>
        <w:rPr>
          <w:szCs w:val="28"/>
        </w:rPr>
      </w:pPr>
      <w:r w:rsidRPr="00CC686E">
        <w:rPr>
          <w:szCs w:val="28"/>
        </w:rPr>
        <w:t>в абзаце первом слова «на стимулирование организации лучшей практики управления муниципальными финансами» исключить;</w:t>
      </w:r>
    </w:p>
    <w:p w:rsidR="008B4F48" w:rsidRPr="00CC686E" w:rsidRDefault="008B4F48" w:rsidP="008B4F48">
      <w:pPr>
        <w:autoSpaceDE w:val="0"/>
        <w:autoSpaceDN w:val="0"/>
        <w:adjustRightInd w:val="0"/>
        <w:spacing w:line="360" w:lineRule="auto"/>
        <w:ind w:firstLine="709"/>
        <w:rPr>
          <w:szCs w:val="28"/>
        </w:rPr>
      </w:pPr>
      <w:r w:rsidRPr="00CC686E">
        <w:rPr>
          <w:szCs w:val="28"/>
        </w:rPr>
        <w:t>в абзаце втором слова «(далее – показатель)» заменить словами «(далее для целей настоящей Методики – показатель)»;</w:t>
      </w:r>
    </w:p>
    <w:p w:rsidR="008B4F48" w:rsidRPr="00CC686E" w:rsidRDefault="008B4F48" w:rsidP="008B4F48">
      <w:pPr>
        <w:autoSpaceDE w:val="0"/>
        <w:autoSpaceDN w:val="0"/>
        <w:adjustRightInd w:val="0"/>
        <w:spacing w:line="360" w:lineRule="auto"/>
        <w:ind w:firstLine="709"/>
        <w:rPr>
          <w:szCs w:val="28"/>
        </w:rPr>
      </w:pPr>
      <w:r w:rsidRPr="00CC686E">
        <w:rPr>
          <w:szCs w:val="28"/>
        </w:rPr>
        <w:t>в пункте 2.7:</w:t>
      </w:r>
    </w:p>
    <w:p w:rsidR="008B4F48" w:rsidRPr="00CC686E" w:rsidRDefault="008B4F48" w:rsidP="008B4F48">
      <w:pPr>
        <w:autoSpaceDE w:val="0"/>
        <w:autoSpaceDN w:val="0"/>
        <w:adjustRightInd w:val="0"/>
        <w:spacing w:line="360" w:lineRule="auto"/>
        <w:ind w:firstLine="709"/>
        <w:rPr>
          <w:szCs w:val="28"/>
        </w:rPr>
      </w:pPr>
      <w:r w:rsidRPr="00CC686E">
        <w:rPr>
          <w:szCs w:val="28"/>
        </w:rPr>
        <w:t>в абзаце первом слова «на стимулирование организации лучшей практики управления муниципальными финансами» исключить;</w:t>
      </w:r>
    </w:p>
    <w:p w:rsidR="008B4F48" w:rsidRPr="00CC686E" w:rsidRDefault="008B4F48" w:rsidP="008B4F48">
      <w:pPr>
        <w:autoSpaceDE w:val="0"/>
        <w:autoSpaceDN w:val="0"/>
        <w:adjustRightInd w:val="0"/>
        <w:spacing w:line="360" w:lineRule="auto"/>
        <w:ind w:firstLine="709"/>
        <w:rPr>
          <w:szCs w:val="28"/>
        </w:rPr>
      </w:pPr>
      <w:r w:rsidRPr="00CC686E">
        <w:rPr>
          <w:szCs w:val="28"/>
        </w:rPr>
        <w:t>в абзаце восьмом слова «по состоянию на первое число месяца, следующего за отчетным периодом,» исключить;</w:t>
      </w:r>
    </w:p>
    <w:p w:rsidR="008B4F48" w:rsidRPr="00CC686E" w:rsidRDefault="008B4F48" w:rsidP="008B4F48">
      <w:pPr>
        <w:autoSpaceDE w:val="0"/>
        <w:autoSpaceDN w:val="0"/>
        <w:adjustRightInd w:val="0"/>
        <w:spacing w:line="360" w:lineRule="auto"/>
        <w:ind w:firstLine="709"/>
        <w:rPr>
          <w:szCs w:val="28"/>
        </w:rPr>
      </w:pPr>
      <w:r w:rsidRPr="00CC686E">
        <w:rPr>
          <w:szCs w:val="28"/>
        </w:rPr>
        <w:t>абзац девятый изложить в следующей редакции:</w:t>
      </w:r>
    </w:p>
    <w:p w:rsidR="008B4F48" w:rsidRPr="00CC686E" w:rsidRDefault="008B4F48" w:rsidP="008B4F48">
      <w:pPr>
        <w:autoSpaceDE w:val="0"/>
        <w:autoSpaceDN w:val="0"/>
        <w:adjustRightInd w:val="0"/>
        <w:spacing w:line="360" w:lineRule="auto"/>
        <w:ind w:firstLine="709"/>
        <w:rPr>
          <w:szCs w:val="28"/>
        </w:rPr>
      </w:pPr>
      <w:r w:rsidRPr="00CC686E">
        <w:rPr>
          <w:szCs w:val="28"/>
        </w:rPr>
        <w:t>«</w:t>
      </w:r>
      <w:r w:rsidRPr="00CC686E">
        <w:t xml:space="preserve">По показателям «Доля расходов местного бюджета, осуществляемых в рамках программ», «Дефицит местного бюджета» </w:t>
      </w:r>
      <w:r w:rsidRPr="00CC686E">
        <w:br/>
        <w:t>и «Уровень долговой нагрузки местного бюджета» оценка i-го показателя (О</w:t>
      </w:r>
      <w:r w:rsidRPr="00CC686E">
        <w:rPr>
          <w:vertAlign w:val="subscript"/>
        </w:rPr>
        <w:t>i</w:t>
      </w:r>
      <w:r w:rsidRPr="00CC686E">
        <w:t>) устанавливается в значении, равном значению i-го показателя (П</w:t>
      </w:r>
      <w:r w:rsidRPr="00CC686E">
        <w:rPr>
          <w:vertAlign w:val="subscript"/>
        </w:rPr>
        <w:t>i</w:t>
      </w:r>
      <w:r w:rsidRPr="00CC686E">
        <w:t>).</w:t>
      </w:r>
      <w:r w:rsidRPr="00CC686E">
        <w:rPr>
          <w:szCs w:val="28"/>
        </w:rPr>
        <w:t>»;</w:t>
      </w:r>
    </w:p>
    <w:p w:rsidR="008B4F48" w:rsidRPr="00CC686E" w:rsidRDefault="008B4F48" w:rsidP="008B4F48">
      <w:pPr>
        <w:autoSpaceDE w:val="0"/>
        <w:autoSpaceDN w:val="0"/>
        <w:adjustRightInd w:val="0"/>
        <w:spacing w:line="360" w:lineRule="auto"/>
        <w:ind w:firstLine="709"/>
        <w:rPr>
          <w:szCs w:val="28"/>
        </w:rPr>
      </w:pPr>
      <w:r w:rsidRPr="00CC686E">
        <w:rPr>
          <w:szCs w:val="28"/>
        </w:rPr>
        <w:t>наименование раздела 3 изложить в следующей редакции:</w:t>
      </w:r>
    </w:p>
    <w:p w:rsidR="008B4F48" w:rsidRPr="00CC686E" w:rsidRDefault="008B4F48" w:rsidP="008B4F48">
      <w:pPr>
        <w:autoSpaceDE w:val="0"/>
        <w:autoSpaceDN w:val="0"/>
        <w:adjustRightInd w:val="0"/>
        <w:spacing w:line="360" w:lineRule="auto"/>
        <w:ind w:firstLine="709"/>
      </w:pPr>
      <w:r w:rsidRPr="00CC686E">
        <w:rPr>
          <w:szCs w:val="28"/>
        </w:rPr>
        <w:t>«3. </w:t>
      </w:r>
      <w:r w:rsidRPr="00CC686E">
        <w:t xml:space="preserve">Методика распределения дотаций на стимулирование развития налогового потенциала территории муниципального образования </w:t>
      </w:r>
      <w:r w:rsidRPr="00CC686E">
        <w:br/>
        <w:t>в Самарской области в связи с осуществлением органами местного самоуправления муниципальных образований в Самарской области деятельности по привлечению инвестиций»;</w:t>
      </w:r>
    </w:p>
    <w:p w:rsidR="008B4F48" w:rsidRPr="00CC686E" w:rsidRDefault="008B4F48" w:rsidP="008B4F48">
      <w:pPr>
        <w:autoSpaceDE w:val="0"/>
        <w:autoSpaceDN w:val="0"/>
        <w:adjustRightInd w:val="0"/>
        <w:spacing w:line="360" w:lineRule="auto"/>
        <w:ind w:firstLine="709"/>
      </w:pPr>
      <w:r w:rsidRPr="00CC686E">
        <w:rPr>
          <w:szCs w:val="28"/>
        </w:rPr>
        <w:lastRenderedPageBreak/>
        <w:t>в пункте 3.1 слова «Дотации предоставляются» заменить словами «</w:t>
      </w:r>
      <w:r w:rsidRPr="00CC686E">
        <w:t xml:space="preserve">Дотации на стимулирование развития налогового потенциала территории муниципального образования в Самарской области в связи </w:t>
      </w:r>
      <w:r w:rsidRPr="00CC686E">
        <w:br/>
        <w:t>с осуществлением органами местного самоуправления муниципальных образований в Самарской области деятельности по привлечению инвестиций (далее для целей настоящей Методики – дотации) предоставляются»;</w:t>
      </w:r>
    </w:p>
    <w:p w:rsidR="008B4F48" w:rsidRPr="00CC686E" w:rsidRDefault="008B4F48" w:rsidP="008B4F48">
      <w:pPr>
        <w:autoSpaceDE w:val="0"/>
        <w:autoSpaceDN w:val="0"/>
        <w:adjustRightInd w:val="0"/>
        <w:spacing w:line="360" w:lineRule="auto"/>
        <w:ind w:firstLine="709"/>
        <w:rPr>
          <w:szCs w:val="28"/>
        </w:rPr>
      </w:pPr>
      <w:r w:rsidRPr="00CC686E">
        <w:rPr>
          <w:szCs w:val="28"/>
        </w:rPr>
        <w:t>в абзаце третьем пункта 3.2 слова «(далее – Соглашение)» заменить словами «(далее для целей настоящей Методики – Соглашение);</w:t>
      </w:r>
    </w:p>
    <w:p w:rsidR="008B4F48" w:rsidRPr="00CC686E" w:rsidRDefault="008B4F48" w:rsidP="008B4F48">
      <w:pPr>
        <w:autoSpaceDE w:val="0"/>
        <w:autoSpaceDN w:val="0"/>
        <w:adjustRightInd w:val="0"/>
        <w:spacing w:line="360" w:lineRule="auto"/>
        <w:ind w:firstLine="709"/>
        <w:rPr>
          <w:szCs w:val="28"/>
        </w:rPr>
      </w:pPr>
      <w:r w:rsidRPr="00CC686E">
        <w:rPr>
          <w:szCs w:val="28"/>
        </w:rPr>
        <w:t>в абзаце первом пункта 3.14 слова «в соответствии с настоящим Порядком» заменить словами «в соответствии с настоящей Методикой»;</w:t>
      </w:r>
    </w:p>
    <w:p w:rsidR="008B4F48" w:rsidRPr="00CC686E" w:rsidRDefault="008B4F48" w:rsidP="008B4F48">
      <w:pPr>
        <w:autoSpaceDE w:val="0"/>
        <w:autoSpaceDN w:val="0"/>
        <w:adjustRightInd w:val="0"/>
        <w:spacing w:line="360" w:lineRule="auto"/>
        <w:ind w:firstLine="709"/>
        <w:rPr>
          <w:szCs w:val="28"/>
        </w:rPr>
      </w:pPr>
      <w:r w:rsidRPr="00CC686E">
        <w:rPr>
          <w:szCs w:val="28"/>
        </w:rPr>
        <w:t>раздел 5 «Дотации на стимулирование роста налогового потенциала территории муниципального образования в связи с осуществлением нефтедобычи» изложить в следующей редакции:</w:t>
      </w:r>
    </w:p>
    <w:p w:rsidR="008B4F48" w:rsidRPr="00CC686E" w:rsidRDefault="008B4F48" w:rsidP="008B4F48">
      <w:pPr>
        <w:pStyle w:val="ConsPlusNormal"/>
        <w:jc w:val="center"/>
      </w:pPr>
      <w:r w:rsidRPr="00CC686E">
        <w:t xml:space="preserve">«5. Методика распределения дотаций на стимулирование развития налогового потенциала территории муниципального образования </w:t>
      </w:r>
      <w:r w:rsidRPr="00CC686E">
        <w:br/>
        <w:t>в Самарской области в связи с осуществлением нефтедобычи</w:t>
      </w:r>
    </w:p>
    <w:p w:rsidR="008B4F48" w:rsidRPr="00CC686E" w:rsidRDefault="008B4F48" w:rsidP="008B4F48">
      <w:pPr>
        <w:pStyle w:val="ConsPlusNormal"/>
        <w:ind w:firstLine="540"/>
        <w:jc w:val="center"/>
      </w:pPr>
    </w:p>
    <w:p w:rsidR="008B4F48" w:rsidRPr="00CC686E" w:rsidRDefault="008B4F48" w:rsidP="008B4F48">
      <w:pPr>
        <w:pStyle w:val="ConsPlusNormal"/>
        <w:spacing w:line="360" w:lineRule="auto"/>
        <w:ind w:firstLine="540"/>
        <w:jc w:val="both"/>
      </w:pPr>
      <w:r w:rsidRPr="00CC686E">
        <w:t>5.1. В целях расчета дотаций на стимулирование развития налогового потенциала территории муниципального образования в Самарской области в связи с осуществлением нефтедобычи (далее для целей настоящей Методики – дотации) под нефтедобывающими организациями понимаются нефтедобывающие организации с объемом нефтедобычи на территории Самарской области от 60 тысяч тонн до 3 миллионов тонн в год.</w:t>
      </w:r>
    </w:p>
    <w:p w:rsidR="008B4F48" w:rsidRPr="00CC686E" w:rsidRDefault="008B4F48" w:rsidP="008B4F48">
      <w:pPr>
        <w:pStyle w:val="ConsPlusNormal"/>
        <w:spacing w:line="360" w:lineRule="auto"/>
        <w:ind w:firstLine="540"/>
        <w:jc w:val="both"/>
      </w:pPr>
      <w:r w:rsidRPr="00CC686E">
        <w:t xml:space="preserve">5.2. Дотации распределяются министерством промышленности </w:t>
      </w:r>
      <w:r w:rsidRPr="00CC686E">
        <w:br/>
        <w:t>и торговли Самарской области один раз в год по итогам предыдущего года в срок до 1 апреля года, следующего за отчетным, по следующей формуле</w:t>
      </w:r>
    </w:p>
    <w:p w:rsidR="008B4F48" w:rsidRPr="00CC686E" w:rsidRDefault="008B4F48" w:rsidP="008B4F48">
      <w:pPr>
        <w:pStyle w:val="ConsPlusNormal"/>
        <w:jc w:val="both"/>
      </w:pPr>
    </w:p>
    <w:p w:rsidR="008B4F48" w:rsidRPr="00CC686E" w:rsidRDefault="008B4F48" w:rsidP="008B4F48">
      <w:pPr>
        <w:pStyle w:val="ConsPlusNormal"/>
        <w:spacing w:line="360" w:lineRule="auto"/>
        <w:jc w:val="center"/>
      </w:pPr>
      <w:r w:rsidRPr="00CC686E">
        <w:t>Д = (НДф × 30 рублей) + Ддолг,</w:t>
      </w:r>
    </w:p>
    <w:p w:rsidR="008B4F48" w:rsidRPr="00CC686E" w:rsidRDefault="008B4F48" w:rsidP="008B4F48">
      <w:pPr>
        <w:pStyle w:val="ConsPlusNormal"/>
        <w:jc w:val="both"/>
      </w:pPr>
    </w:p>
    <w:p w:rsidR="008B4F48" w:rsidRPr="00CC686E" w:rsidRDefault="008B4F48" w:rsidP="008B4F48">
      <w:pPr>
        <w:pStyle w:val="ConsPlusNormal"/>
        <w:spacing w:line="360" w:lineRule="auto"/>
        <w:jc w:val="both"/>
      </w:pPr>
      <w:r w:rsidRPr="00CC686E">
        <w:t>где Д – размер дотации;</w:t>
      </w:r>
    </w:p>
    <w:p w:rsidR="008B4F48" w:rsidRPr="00CC686E" w:rsidRDefault="008B4F48" w:rsidP="008B4F48">
      <w:pPr>
        <w:pStyle w:val="ConsPlusNormal"/>
        <w:spacing w:line="360" w:lineRule="auto"/>
        <w:ind w:firstLine="709"/>
        <w:jc w:val="both"/>
      </w:pPr>
      <w:r w:rsidRPr="00CC686E">
        <w:lastRenderedPageBreak/>
        <w:t xml:space="preserve">НДф – фактический объем нефтедобычи нефтедобывающими организациями на территории муниципального образования </w:t>
      </w:r>
      <w:r w:rsidRPr="00CC686E">
        <w:br/>
        <w:t>за предыдущий год в тоннах;</w:t>
      </w:r>
    </w:p>
    <w:p w:rsidR="008B4F48" w:rsidRPr="00CC686E" w:rsidRDefault="008B4F48" w:rsidP="008B4F48">
      <w:pPr>
        <w:pStyle w:val="ConsPlusNormal"/>
        <w:spacing w:line="360" w:lineRule="auto"/>
        <w:ind w:firstLine="709"/>
        <w:jc w:val="both"/>
      </w:pPr>
      <w:r w:rsidRPr="00CC686E">
        <w:t>30 рублей – расчетная величина размера дотаций за 1 тонну добычи нефти.»;</w:t>
      </w:r>
    </w:p>
    <w:p w:rsidR="008B4F48" w:rsidRPr="00CC686E" w:rsidRDefault="008B4F48" w:rsidP="008B4F48">
      <w:pPr>
        <w:autoSpaceDE w:val="0"/>
        <w:autoSpaceDN w:val="0"/>
        <w:adjustRightInd w:val="0"/>
        <w:spacing w:line="360" w:lineRule="auto"/>
        <w:ind w:firstLine="709"/>
      </w:pPr>
      <w:r w:rsidRPr="00CC686E">
        <w:t>наименование раздела 6 изложить в следующей редакции:</w:t>
      </w:r>
    </w:p>
    <w:p w:rsidR="008B4F48" w:rsidRPr="00CC686E" w:rsidRDefault="008B4F48" w:rsidP="008B4F48">
      <w:pPr>
        <w:autoSpaceDE w:val="0"/>
        <w:autoSpaceDN w:val="0"/>
        <w:adjustRightInd w:val="0"/>
        <w:spacing w:line="360" w:lineRule="auto"/>
        <w:ind w:firstLine="709"/>
      </w:pPr>
      <w:r w:rsidRPr="00CC686E">
        <w:t>«6.</w:t>
      </w:r>
      <w:r w:rsidRPr="00CC686E">
        <w:rPr>
          <w:szCs w:val="28"/>
        </w:rPr>
        <w:t> </w:t>
      </w:r>
      <w:r w:rsidRPr="00CC686E">
        <w:t xml:space="preserve">Методика распределения дотаций на стимулирование развития налогового потенциала территории муниципального образования </w:t>
      </w:r>
      <w:r w:rsidRPr="00CC686E">
        <w:br/>
        <w:t>в Самарской области в связи с созданием органами местного самоуправления муниципальных образований в Самарской области условий для развития сельскохозяйственного производства»;</w:t>
      </w:r>
    </w:p>
    <w:p w:rsidR="008B4F48" w:rsidRPr="00CC686E" w:rsidRDefault="008B4F48" w:rsidP="008B4F48">
      <w:pPr>
        <w:autoSpaceDE w:val="0"/>
        <w:autoSpaceDN w:val="0"/>
        <w:adjustRightInd w:val="0"/>
        <w:spacing w:line="360" w:lineRule="auto"/>
        <w:ind w:firstLine="709"/>
        <w:rPr>
          <w:szCs w:val="28"/>
        </w:rPr>
      </w:pPr>
      <w:r w:rsidRPr="00CC686E">
        <w:rPr>
          <w:szCs w:val="28"/>
        </w:rPr>
        <w:t>пункт 6.1 изложить в следующей редакции:</w:t>
      </w:r>
    </w:p>
    <w:p w:rsidR="008B4F48" w:rsidRDefault="008B4F48" w:rsidP="008B4F48">
      <w:pPr>
        <w:autoSpaceDE w:val="0"/>
        <w:autoSpaceDN w:val="0"/>
        <w:adjustRightInd w:val="0"/>
        <w:spacing w:line="360" w:lineRule="auto"/>
        <w:ind w:firstLine="709"/>
      </w:pPr>
      <w:r w:rsidRPr="00CC686E">
        <w:rPr>
          <w:szCs w:val="28"/>
        </w:rPr>
        <w:t>«</w:t>
      </w:r>
      <w:r w:rsidRPr="00CC686E">
        <w:t xml:space="preserve">Дотации на стимулирование развития налогового потенциала территории муниципального образования в Самарской области в связи </w:t>
      </w:r>
      <w:r w:rsidRPr="00CC686E">
        <w:br/>
        <w:t>с созданием органами местного самоуправления муниципальных образований в Самарской области условий для развития</w:t>
      </w:r>
      <w:r w:rsidRPr="00C86C2D">
        <w:t xml:space="preserve"> сельскохозяйственного производства (далее для целей настоящей Методики – дотации) распределяются министерством сельского хозяйства и продовольствия Самарской области между муниципальными районами Самарской области двумя траншами: по итогам развития сельскохозяйственного производства за отчетный финансовый год (далее для целей настоящей Методики </w:t>
      </w:r>
      <w:r>
        <w:t>–</w:t>
      </w:r>
      <w:r w:rsidRPr="00C86C2D">
        <w:t xml:space="preserve"> отчетный период) и по итогам </w:t>
      </w:r>
      <w:r>
        <w:br/>
      </w:r>
      <w:r w:rsidRPr="00C86C2D">
        <w:t>1</w:t>
      </w:r>
      <w:r>
        <w:t>1</w:t>
      </w:r>
      <w:r w:rsidRPr="00C86C2D">
        <w:t xml:space="preserve"> месяцев текущего года.»;</w:t>
      </w:r>
    </w:p>
    <w:p w:rsidR="008B4F48" w:rsidRDefault="008B4F48" w:rsidP="008B4F48">
      <w:pPr>
        <w:autoSpaceDE w:val="0"/>
        <w:autoSpaceDN w:val="0"/>
        <w:adjustRightInd w:val="0"/>
        <w:spacing w:line="360" w:lineRule="auto"/>
        <w:ind w:firstLine="709"/>
      </w:pPr>
      <w:r>
        <w:t>в абзаце втором пункта 6.3 слова «(далее – Соглашение)» заменить словами «(далее для целей настоящей Методики – Соглашение)»;</w:t>
      </w:r>
    </w:p>
    <w:p w:rsidR="008B4F48" w:rsidRPr="00C86C2D" w:rsidRDefault="008B4F48" w:rsidP="008B4F48">
      <w:pPr>
        <w:autoSpaceDE w:val="0"/>
        <w:autoSpaceDN w:val="0"/>
        <w:adjustRightInd w:val="0"/>
        <w:spacing w:line="360" w:lineRule="auto"/>
        <w:ind w:firstLine="709"/>
        <w:rPr>
          <w:szCs w:val="28"/>
        </w:rPr>
      </w:pPr>
      <w:r>
        <w:t>в абзаце втором пункта 6.10 слова «(далее – показатель)» заменить словами «(далее для целей настоящей Методики – показатель)»;</w:t>
      </w:r>
    </w:p>
    <w:p w:rsidR="008B4F48" w:rsidRPr="008046EB" w:rsidRDefault="008B4F48" w:rsidP="008B4F48">
      <w:pPr>
        <w:pStyle w:val="ConsPlusTitle"/>
        <w:spacing w:line="360" w:lineRule="auto"/>
        <w:ind w:firstLine="709"/>
        <w:jc w:val="both"/>
        <w:outlineLvl w:val="1"/>
        <w:rPr>
          <w:b w:val="0"/>
        </w:rPr>
      </w:pPr>
      <w:r w:rsidRPr="008046EB">
        <w:rPr>
          <w:b w:val="0"/>
        </w:rPr>
        <w:t>раздел 7 «Дотации на стимулирование роста налогового потенциала</w:t>
      </w:r>
      <w:r>
        <w:rPr>
          <w:b w:val="0"/>
        </w:rPr>
        <w:t xml:space="preserve"> </w:t>
      </w:r>
      <w:r w:rsidRPr="008046EB">
        <w:rPr>
          <w:b w:val="0"/>
        </w:rPr>
        <w:t>территории муниципального образования в связи с увеличением</w:t>
      </w:r>
      <w:r>
        <w:rPr>
          <w:b w:val="0"/>
        </w:rPr>
        <w:t xml:space="preserve"> </w:t>
      </w:r>
      <w:r w:rsidRPr="008046EB">
        <w:rPr>
          <w:b w:val="0"/>
        </w:rPr>
        <w:t xml:space="preserve">объема </w:t>
      </w:r>
      <w:r w:rsidRPr="008046EB">
        <w:rPr>
          <w:b w:val="0"/>
        </w:rPr>
        <w:lastRenderedPageBreak/>
        <w:t>розничных продаж крепкой алкогольной продукции,</w:t>
      </w:r>
      <w:r>
        <w:rPr>
          <w:b w:val="0"/>
        </w:rPr>
        <w:t xml:space="preserve"> </w:t>
      </w:r>
      <w:r w:rsidRPr="008046EB">
        <w:rPr>
          <w:b w:val="0"/>
        </w:rPr>
        <w:t xml:space="preserve">зафиксированных </w:t>
      </w:r>
      <w:r>
        <w:rPr>
          <w:b w:val="0"/>
        </w:rPr>
        <w:br/>
      </w:r>
      <w:r w:rsidRPr="008046EB">
        <w:rPr>
          <w:b w:val="0"/>
        </w:rPr>
        <w:t>в ЕГАИС» признать утратившим силу;</w:t>
      </w:r>
    </w:p>
    <w:p w:rsidR="008B4F48" w:rsidRDefault="008B4F48" w:rsidP="008B4F48">
      <w:pPr>
        <w:autoSpaceDE w:val="0"/>
        <w:autoSpaceDN w:val="0"/>
        <w:adjustRightInd w:val="0"/>
        <w:spacing w:line="360" w:lineRule="auto"/>
        <w:ind w:firstLine="709"/>
        <w:rPr>
          <w:szCs w:val="28"/>
        </w:rPr>
      </w:pPr>
      <w:r>
        <w:rPr>
          <w:szCs w:val="28"/>
        </w:rPr>
        <w:t xml:space="preserve">приложения 1 – 4 к Порядку </w:t>
      </w:r>
      <w:r w:rsidRPr="00DB2CEA">
        <w:rPr>
          <w:szCs w:val="28"/>
        </w:rPr>
        <w:t>расчета и предоставления из областного бюджета местным бюджетам дотаций на стимулирование повышения качества управления муниципальными финансами</w:t>
      </w:r>
      <w:r>
        <w:rPr>
          <w:szCs w:val="28"/>
        </w:rPr>
        <w:t xml:space="preserve"> считать </w:t>
      </w:r>
      <w:r>
        <w:rPr>
          <w:szCs w:val="28"/>
        </w:rPr>
        <w:br/>
        <w:t xml:space="preserve">приложениями 1 – 4 к Методикам распределения </w:t>
      </w:r>
      <w:r w:rsidRPr="00DB2CEA">
        <w:rPr>
          <w:szCs w:val="28"/>
        </w:rPr>
        <w:t>из областного бюджета местным бюджетам</w:t>
      </w:r>
      <w:r>
        <w:rPr>
          <w:szCs w:val="28"/>
        </w:rPr>
        <w:t xml:space="preserve"> </w:t>
      </w:r>
      <w:r w:rsidRPr="00DB2CEA">
        <w:rPr>
          <w:szCs w:val="28"/>
        </w:rPr>
        <w:t>дотаций на стимулирование повышения качества управления</w:t>
      </w:r>
      <w:r>
        <w:rPr>
          <w:szCs w:val="28"/>
        </w:rPr>
        <w:t xml:space="preserve"> муниципальными финансами и </w:t>
      </w:r>
      <w:r w:rsidRPr="009C5D7F">
        <w:t>дотаций на стимулирование развития налогового потенциала территории муниципального образования в Самарской области</w:t>
      </w:r>
      <w:r>
        <w:rPr>
          <w:szCs w:val="28"/>
        </w:rPr>
        <w:t xml:space="preserve"> (далее – Методики);</w:t>
      </w:r>
    </w:p>
    <w:p w:rsidR="008B4F48" w:rsidRDefault="008B4F48" w:rsidP="008B4F48">
      <w:pPr>
        <w:autoSpaceDE w:val="0"/>
        <w:autoSpaceDN w:val="0"/>
        <w:adjustRightInd w:val="0"/>
        <w:spacing w:line="360" w:lineRule="auto"/>
        <w:ind w:firstLine="709"/>
        <w:rPr>
          <w:szCs w:val="28"/>
        </w:rPr>
      </w:pPr>
      <w:r w:rsidRPr="00DB2CEA">
        <w:rPr>
          <w:szCs w:val="28"/>
        </w:rPr>
        <w:t xml:space="preserve">в </w:t>
      </w:r>
      <w:r>
        <w:rPr>
          <w:szCs w:val="28"/>
        </w:rPr>
        <w:t>приложении 1 к Методикам</w:t>
      </w:r>
      <w:r w:rsidRPr="00DB2CEA">
        <w:rPr>
          <w:szCs w:val="28"/>
        </w:rPr>
        <w:t>:</w:t>
      </w:r>
    </w:p>
    <w:p w:rsidR="008B4F48" w:rsidRDefault="008B4F48" w:rsidP="008B4F48">
      <w:pPr>
        <w:autoSpaceDE w:val="0"/>
        <w:autoSpaceDN w:val="0"/>
        <w:adjustRightInd w:val="0"/>
        <w:spacing w:line="360" w:lineRule="auto"/>
        <w:ind w:firstLine="709"/>
        <w:rPr>
          <w:szCs w:val="28"/>
        </w:rPr>
      </w:pPr>
      <w:r>
        <w:rPr>
          <w:szCs w:val="28"/>
        </w:rPr>
        <w:t xml:space="preserve">в пункте 5.1 графу «Порядок расчета показателя» изложить </w:t>
      </w:r>
      <w:r>
        <w:rPr>
          <w:szCs w:val="28"/>
        </w:rPr>
        <w:br/>
        <w:t>в следующей редакции:</w:t>
      </w:r>
    </w:p>
    <w:p w:rsidR="008B4F48" w:rsidRDefault="008B4F48" w:rsidP="008B4F48">
      <w:pPr>
        <w:autoSpaceDE w:val="0"/>
        <w:autoSpaceDN w:val="0"/>
        <w:adjustRightInd w:val="0"/>
        <w:spacing w:line="360" w:lineRule="auto"/>
        <w:ind w:firstLine="709"/>
      </w:pPr>
      <w:r w:rsidRPr="00386014">
        <w:rPr>
          <w:szCs w:val="28"/>
        </w:rPr>
        <w:t xml:space="preserve">«Количество </w:t>
      </w:r>
      <w:r>
        <w:t>«</w:t>
      </w:r>
      <w:r w:rsidRPr="00386014">
        <w:t>ненулевых</w:t>
      </w:r>
      <w:r>
        <w:t>»</w:t>
      </w:r>
      <w:r w:rsidRPr="00386014">
        <w:t xml:space="preserve"> деклараций по единому налогу </w:t>
      </w:r>
      <w:r>
        <w:br/>
      </w:r>
      <w:r w:rsidRPr="00386014">
        <w:t xml:space="preserve">на вмененный доход, определяемое как разница между среднеквартальным количеством плательщиков данного налога и среднеквартальным количеством плательщиков данного налога, представивших </w:t>
      </w:r>
      <w:r>
        <w:t>«</w:t>
      </w:r>
      <w:r w:rsidRPr="00386014">
        <w:t>нулевые</w:t>
      </w:r>
      <w:r>
        <w:t>»</w:t>
      </w:r>
      <w:r w:rsidRPr="00386014">
        <w:t xml:space="preserve"> декларации, согласно официальным сведениям налоговых органов,</w:t>
      </w:r>
      <w:r>
        <w:br/>
      </w:r>
      <w:r w:rsidRPr="00386014">
        <w:t xml:space="preserve"> в расчете на 1</w:t>
      </w:r>
      <w:r>
        <w:t> </w:t>
      </w:r>
      <w:r w:rsidRPr="00386014">
        <w:t>000 жителей муниципального образования»;</w:t>
      </w:r>
    </w:p>
    <w:p w:rsidR="008B4F48" w:rsidRPr="00DA6C66" w:rsidRDefault="008B4F48" w:rsidP="008B4F48">
      <w:pPr>
        <w:autoSpaceDE w:val="0"/>
        <w:autoSpaceDN w:val="0"/>
        <w:adjustRightInd w:val="0"/>
        <w:spacing w:line="360" w:lineRule="auto"/>
        <w:ind w:firstLine="709"/>
        <w:rPr>
          <w:szCs w:val="28"/>
        </w:rPr>
      </w:pPr>
      <w:r w:rsidRPr="00DA6C66">
        <w:t xml:space="preserve">в пункте 7 в графе </w:t>
      </w:r>
      <w:r w:rsidRPr="00DA6C66">
        <w:rPr>
          <w:szCs w:val="28"/>
        </w:rPr>
        <w:t>«Порядок расчета показателя»:</w:t>
      </w:r>
    </w:p>
    <w:p w:rsidR="008B4F48" w:rsidRPr="00DA6C66" w:rsidRDefault="008B4F48" w:rsidP="008B4F48">
      <w:pPr>
        <w:autoSpaceDE w:val="0"/>
        <w:autoSpaceDN w:val="0"/>
        <w:adjustRightInd w:val="0"/>
        <w:spacing w:line="360" w:lineRule="auto"/>
        <w:ind w:firstLine="709"/>
      </w:pPr>
      <w:r w:rsidRPr="00DA6C66">
        <w:t>слова «Н</w:t>
      </w:r>
      <w:r w:rsidRPr="00DA6C66">
        <w:rPr>
          <w:vertAlign w:val="subscript"/>
        </w:rPr>
        <w:t>i</w:t>
      </w:r>
      <w:r>
        <w:t> </w:t>
      </w:r>
      <w:r w:rsidRPr="00DA6C66">
        <w:t>–</w:t>
      </w:r>
      <w:r>
        <w:t> </w:t>
      </w:r>
      <w:r w:rsidRPr="00DA6C66">
        <w:t>нормированный объем расходов на содержание органов местного самоуправления» заменить словами «Н</w:t>
      </w:r>
      <w:r w:rsidRPr="00DA6C66">
        <w:rPr>
          <w:vertAlign w:val="subscript"/>
        </w:rPr>
        <w:t>i</w:t>
      </w:r>
      <w:r>
        <w:t> </w:t>
      </w:r>
      <w:r w:rsidRPr="00DA6C66">
        <w:t>–</w:t>
      </w:r>
      <w:r>
        <w:t> </w:t>
      </w:r>
      <w:r w:rsidRPr="00DA6C66">
        <w:t>оптимальный (расчетный) объем расходов на содержание органов местного самоуправления»;</w:t>
      </w:r>
    </w:p>
    <w:p w:rsidR="008B4F48" w:rsidRPr="00DA6C66" w:rsidRDefault="008B4F48" w:rsidP="008B4F48">
      <w:pPr>
        <w:autoSpaceDE w:val="0"/>
        <w:autoSpaceDN w:val="0"/>
        <w:adjustRightInd w:val="0"/>
        <w:spacing w:line="360" w:lineRule="auto"/>
        <w:ind w:firstLine="709"/>
      </w:pPr>
      <w:r w:rsidRPr="00DA6C66">
        <w:t>по тексту слово «нормированный» заменить словом «расчетный»;</w:t>
      </w:r>
    </w:p>
    <w:p w:rsidR="008B4F48" w:rsidRDefault="008B4F48" w:rsidP="008B4F48">
      <w:pPr>
        <w:autoSpaceDE w:val="0"/>
        <w:autoSpaceDN w:val="0"/>
        <w:adjustRightInd w:val="0"/>
        <w:spacing w:line="360" w:lineRule="auto"/>
        <w:ind w:firstLine="709"/>
      </w:pPr>
      <w:r w:rsidRPr="00DA6C66">
        <w:t>в пункте 7</w:t>
      </w:r>
      <w:r>
        <w:t>.1:</w:t>
      </w:r>
    </w:p>
    <w:p w:rsidR="008B4F48" w:rsidRPr="00DA6C66" w:rsidRDefault="008B4F48" w:rsidP="008B4F48">
      <w:pPr>
        <w:autoSpaceDE w:val="0"/>
        <w:autoSpaceDN w:val="0"/>
        <w:adjustRightInd w:val="0"/>
        <w:spacing w:line="360" w:lineRule="auto"/>
        <w:ind w:firstLine="709"/>
        <w:rPr>
          <w:szCs w:val="28"/>
        </w:rPr>
      </w:pPr>
      <w:r w:rsidRPr="00DA6C66">
        <w:t xml:space="preserve">в графе </w:t>
      </w:r>
      <w:r w:rsidRPr="00DA6C66">
        <w:rPr>
          <w:szCs w:val="28"/>
        </w:rPr>
        <w:t>«Порядок расчета показателя»:</w:t>
      </w:r>
    </w:p>
    <w:p w:rsidR="008B4F48" w:rsidRPr="003F3607" w:rsidRDefault="008B4F48" w:rsidP="008B4F48">
      <w:pPr>
        <w:autoSpaceDE w:val="0"/>
        <w:autoSpaceDN w:val="0"/>
        <w:adjustRightInd w:val="0"/>
        <w:spacing w:line="360" w:lineRule="auto"/>
        <w:ind w:firstLine="709"/>
      </w:pPr>
      <w:r w:rsidRPr="003F3607">
        <w:t>в абзаце первом:</w:t>
      </w:r>
    </w:p>
    <w:p w:rsidR="008B4F48" w:rsidRPr="003F3607" w:rsidRDefault="008B4F48" w:rsidP="008B4F48">
      <w:pPr>
        <w:autoSpaceDE w:val="0"/>
        <w:autoSpaceDN w:val="0"/>
        <w:adjustRightInd w:val="0"/>
        <w:spacing w:line="360" w:lineRule="auto"/>
        <w:ind w:firstLine="709"/>
      </w:pPr>
      <w:r w:rsidRPr="003F3607">
        <w:t>слово «нормированной» исключить;</w:t>
      </w:r>
    </w:p>
    <w:p w:rsidR="008B4F48" w:rsidRPr="003F3607" w:rsidRDefault="008B4F48" w:rsidP="008B4F48">
      <w:pPr>
        <w:autoSpaceDE w:val="0"/>
        <w:autoSpaceDN w:val="0"/>
        <w:adjustRightInd w:val="0"/>
        <w:spacing w:line="360" w:lineRule="auto"/>
        <w:ind w:firstLine="709"/>
      </w:pPr>
      <w:r w:rsidRPr="003F3607">
        <w:t>формулу изложить в следующей редакции:</w:t>
      </w:r>
    </w:p>
    <w:p w:rsidR="008B4F48" w:rsidRPr="003F3607" w:rsidRDefault="00D93E6F" w:rsidP="008B4F48">
      <w:pPr>
        <w:autoSpaceDE w:val="0"/>
        <w:autoSpaceDN w:val="0"/>
        <w:adjustRightInd w:val="0"/>
        <w:spacing w:line="360" w:lineRule="auto"/>
        <w:ind w:firstLine="709"/>
      </w:pPr>
      <m:oMathPara>
        <m:oMath>
          <m:sSub>
            <m:sSubPr>
              <m:ctrlPr>
                <w:rPr>
                  <w:rFonts w:ascii="Cambria Math" w:hAnsi="Cambria Math"/>
                </w:rPr>
              </m:ctrlPr>
            </m:sSubPr>
            <m:e>
              <m:r>
                <m:rPr>
                  <m:sty m:val="p"/>
                </m:rPr>
                <w:rPr>
                  <w:rFonts w:ascii="Cambria Math"/>
                </w:rPr>
                <m:t>«О</m:t>
              </m:r>
            </m:e>
            <m:sub>
              <m:r>
                <m:rPr>
                  <m:sty m:val="p"/>
                </m:rPr>
                <w:rPr>
                  <w:rFonts w:ascii="Cambria Math" w:hAnsi="Cambria Math"/>
                </w:rPr>
                <m:t>i</m:t>
              </m: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Ш</m:t>
                  </m:r>
                </m:e>
                <m:sub>
                  <m:r>
                    <m:rPr>
                      <m:sty m:val="p"/>
                    </m:rPr>
                    <w:rPr>
                      <w:rFonts w:ascii="Cambria Math" w:hAnsi="Cambria Math"/>
                    </w:rPr>
                    <m:t>i</m:t>
                  </m:r>
                </m:sub>
              </m:sSub>
              <m:r>
                <m:rPr>
                  <m:sty m:val="p"/>
                </m:rPr>
                <w:rPr>
                  <w:rFonts w:ascii="Cambria Math"/>
                </w:rPr>
                <m:t>-</m:t>
              </m:r>
              <m:sSub>
                <m:sSubPr>
                  <m:ctrlPr>
                    <w:rPr>
                      <w:rFonts w:ascii="Cambria Math" w:hAnsi="Cambria Math"/>
                    </w:rPr>
                  </m:ctrlPr>
                </m:sSubPr>
                <m:e>
                  <m:r>
                    <m:rPr>
                      <m:sty m:val="p"/>
                    </m:rPr>
                    <w:rPr>
                      <w:rFonts w:ascii="Cambria Math"/>
                    </w:rPr>
                    <m:t>Н</m:t>
                  </m:r>
                </m:e>
                <m:sub>
                  <m:r>
                    <m:rPr>
                      <m:sty m:val="p"/>
                    </m:rPr>
                    <w:rPr>
                      <w:rFonts w:ascii="Cambria Math" w:hAnsi="Cambria Math"/>
                    </w:rPr>
                    <m:t>i</m:t>
                  </m:r>
                </m:sub>
              </m:sSub>
            </m:num>
            <m:den>
              <m:sSub>
                <m:sSubPr>
                  <m:ctrlPr>
                    <w:rPr>
                      <w:rFonts w:ascii="Cambria Math" w:hAnsi="Cambria Math"/>
                    </w:rPr>
                  </m:ctrlPr>
                </m:sSubPr>
                <m:e>
                  <m:r>
                    <m:rPr>
                      <m:sty m:val="p"/>
                    </m:rPr>
                    <w:rPr>
                      <w:rFonts w:ascii="Cambria Math"/>
                    </w:rPr>
                    <m:t>Ш</m:t>
                  </m:r>
                </m:e>
                <m:sub>
                  <m:r>
                    <m:rPr>
                      <m:sty m:val="p"/>
                    </m:rPr>
                    <w:rPr>
                      <w:rFonts w:ascii="Cambria Math" w:hAnsi="Cambria Math"/>
                    </w:rPr>
                    <m:t>i</m:t>
                  </m:r>
                </m:sub>
              </m:sSub>
            </m:den>
          </m:f>
          <m:r>
            <m:rPr>
              <m:sty m:val="p"/>
            </m:rPr>
            <w:rPr>
              <w:rFonts w:ascii="Cambria Math"/>
              <w:lang w:val="en-US"/>
            </w:rPr>
            <m:t>,</m:t>
          </m:r>
          <m:r>
            <m:rPr>
              <m:sty m:val="p"/>
            </m:rPr>
            <w:rPr>
              <w:rFonts w:ascii="Cambria Math"/>
            </w:rPr>
            <m:t>»</m:t>
          </m:r>
          <m:r>
            <m:rPr>
              <m:sty m:val="p"/>
            </m:rPr>
            <w:rPr>
              <w:rFonts w:ascii="Cambria Math"/>
            </w:rPr>
            <m:t>;</m:t>
          </m:r>
        </m:oMath>
      </m:oMathPara>
    </w:p>
    <w:p w:rsidR="008B4F48" w:rsidRPr="003F3607" w:rsidRDefault="008B4F48" w:rsidP="008B4F48">
      <w:pPr>
        <w:autoSpaceDE w:val="0"/>
        <w:autoSpaceDN w:val="0"/>
        <w:adjustRightInd w:val="0"/>
        <w:spacing w:line="360" w:lineRule="auto"/>
        <w:ind w:firstLine="709"/>
      </w:pPr>
      <w:r w:rsidRPr="003F3607">
        <w:t>слова «Н</w:t>
      </w:r>
      <w:r w:rsidRPr="003F3607">
        <w:rPr>
          <w:vertAlign w:val="subscript"/>
        </w:rPr>
        <w:t>i</w:t>
      </w:r>
      <w:r w:rsidRPr="003F3607">
        <w:t> – нормированная штатная численность» заменить словами «Н</w:t>
      </w:r>
      <w:r w:rsidRPr="003F3607">
        <w:rPr>
          <w:vertAlign w:val="subscript"/>
        </w:rPr>
        <w:t>i</w:t>
      </w:r>
      <w:r w:rsidRPr="003F3607">
        <w:t> – оптимальная (расчетная) штатная численность»;</w:t>
      </w:r>
    </w:p>
    <w:p w:rsidR="008B4F48" w:rsidRPr="003F3607" w:rsidRDefault="008B4F48" w:rsidP="008B4F48">
      <w:pPr>
        <w:autoSpaceDE w:val="0"/>
        <w:autoSpaceDN w:val="0"/>
        <w:adjustRightInd w:val="0"/>
        <w:spacing w:line="360" w:lineRule="auto"/>
        <w:ind w:firstLine="709"/>
      </w:pPr>
      <w:r w:rsidRPr="003F3607">
        <w:t>по тексту слова «минимальный норматив» заменить словами «минимальное расчетное значение», слова «максимальный норматив» заменить словами «максимальное расчетное значение»;</w:t>
      </w:r>
    </w:p>
    <w:p w:rsidR="008B4F48" w:rsidRPr="003F3607" w:rsidRDefault="008B4F48" w:rsidP="008B4F48">
      <w:pPr>
        <w:autoSpaceDE w:val="0"/>
        <w:autoSpaceDN w:val="0"/>
        <w:adjustRightInd w:val="0"/>
        <w:spacing w:line="360" w:lineRule="auto"/>
        <w:ind w:firstLine="709"/>
      </w:pPr>
      <w:r w:rsidRPr="003F3607">
        <w:t xml:space="preserve">графу «Перечень представляемых документов» изложить </w:t>
      </w:r>
      <w:r>
        <w:br/>
      </w:r>
      <w:r w:rsidRPr="003F3607">
        <w:t>в следующей редакции:</w:t>
      </w:r>
    </w:p>
    <w:p w:rsidR="008B4F48" w:rsidRPr="003F3607" w:rsidRDefault="008B4F48" w:rsidP="008B4F48">
      <w:pPr>
        <w:autoSpaceDE w:val="0"/>
        <w:autoSpaceDN w:val="0"/>
        <w:adjustRightInd w:val="0"/>
        <w:spacing w:line="360" w:lineRule="auto"/>
        <w:ind w:firstLine="709"/>
      </w:pPr>
      <w:r w:rsidRPr="003F3607">
        <w:t xml:space="preserve">«Отчет о расходах и численности работников органов местного самоуправления по </w:t>
      </w:r>
      <w:hyperlink r:id="rId6" w:history="1">
        <w:r w:rsidRPr="003F3607">
          <w:t>форме 14</w:t>
        </w:r>
      </w:hyperlink>
      <w:r w:rsidRPr="003F3607">
        <w:t>МО, утвержденной приказом Министерства финансов Российской Федерации от 28.12.2017 №</w:t>
      </w:r>
      <w:r>
        <w:t> </w:t>
      </w:r>
      <w:r w:rsidRPr="003F3607">
        <w:t>259н»;</w:t>
      </w:r>
    </w:p>
    <w:p w:rsidR="008B4F48" w:rsidRPr="003F3607" w:rsidRDefault="008B4F48" w:rsidP="008B4F48">
      <w:pPr>
        <w:autoSpaceDE w:val="0"/>
        <w:autoSpaceDN w:val="0"/>
        <w:adjustRightInd w:val="0"/>
        <w:spacing w:line="360" w:lineRule="auto"/>
        <w:ind w:firstLine="709"/>
      </w:pPr>
      <w:r w:rsidRPr="003F3607">
        <w:t>в пункте 10 графу «Перечень представляемых документов» изложить в следующей редакции:</w:t>
      </w:r>
    </w:p>
    <w:p w:rsidR="008B4F48" w:rsidRPr="00D12E71" w:rsidRDefault="008B4F48" w:rsidP="008B4F48">
      <w:pPr>
        <w:autoSpaceDE w:val="0"/>
        <w:autoSpaceDN w:val="0"/>
        <w:adjustRightInd w:val="0"/>
        <w:spacing w:line="360" w:lineRule="auto"/>
        <w:ind w:firstLine="709"/>
        <w:rPr>
          <w:spacing w:val="-4"/>
        </w:rPr>
      </w:pPr>
      <w:r w:rsidRPr="003F3607">
        <w:t>«Отчет об исполнении бюджета по форме 0503117, утвержденной приказом Министерства финансов Российской Федерации от 28.12.2010 № 191н</w:t>
      </w:r>
      <w:r>
        <w:t xml:space="preserve"> </w:t>
      </w:r>
      <w:r w:rsidRPr="00D12E71">
        <w:t xml:space="preserve">(с обеспечением привязки кодов и наименований целевых статей расходов местного бюджета к муниципальным программам и (или) </w:t>
      </w:r>
      <w:r>
        <w:br/>
      </w:r>
      <w:r w:rsidRPr="00D12E71">
        <w:rPr>
          <w:spacing w:val="-4"/>
        </w:rPr>
        <w:t>не включенным в муниципальные программы направлениям деятельности)»;</w:t>
      </w:r>
    </w:p>
    <w:p w:rsidR="008B4F48" w:rsidRDefault="008B4F48" w:rsidP="008B4F48">
      <w:pPr>
        <w:autoSpaceDE w:val="0"/>
        <w:autoSpaceDN w:val="0"/>
        <w:adjustRightInd w:val="0"/>
        <w:spacing w:line="360" w:lineRule="auto"/>
        <w:ind w:firstLine="709"/>
      </w:pPr>
      <w:r>
        <w:t xml:space="preserve">в пункте 12 в графе «Порядок расчета показателя» после слов </w:t>
      </w:r>
      <w:r>
        <w:br/>
        <w:t xml:space="preserve">«, находящихся на территории муниципального района» дополнить словами «; для городских </w:t>
      </w:r>
      <w:r w:rsidRPr="00386014">
        <w:t xml:space="preserve">округов с внутригородским делением – с учетом муниципальных учреждений внутригородских районов, находящихся </w:t>
      </w:r>
      <w:r>
        <w:br/>
      </w:r>
      <w:r w:rsidRPr="00386014">
        <w:t>на территории городского округа</w:t>
      </w:r>
      <w:r>
        <w:t>»;</w:t>
      </w:r>
    </w:p>
    <w:p w:rsidR="008B4F48" w:rsidRDefault="008B4F48" w:rsidP="008B4F48">
      <w:pPr>
        <w:autoSpaceDE w:val="0"/>
        <w:autoSpaceDN w:val="0"/>
        <w:adjustRightInd w:val="0"/>
        <w:spacing w:line="360" w:lineRule="auto"/>
        <w:ind w:firstLine="709"/>
      </w:pPr>
      <w:r w:rsidRPr="0013496C">
        <w:t>в пункте 13</w:t>
      </w:r>
      <w:r>
        <w:t>:</w:t>
      </w:r>
    </w:p>
    <w:p w:rsidR="008B4F48" w:rsidRDefault="008B4F48" w:rsidP="008B4F48">
      <w:pPr>
        <w:autoSpaceDE w:val="0"/>
        <w:autoSpaceDN w:val="0"/>
        <w:adjustRightInd w:val="0"/>
        <w:spacing w:line="360" w:lineRule="auto"/>
        <w:ind w:firstLine="709"/>
      </w:pPr>
      <w:r w:rsidRPr="0013496C">
        <w:t>в графе «Порядок расчета показателя» слова «по данным Управления Федерального казначейства по Самарской области» исключить</w:t>
      </w:r>
      <w:r>
        <w:t>;</w:t>
      </w:r>
    </w:p>
    <w:p w:rsidR="008B4F48" w:rsidRDefault="008B4F48" w:rsidP="008B4F48">
      <w:pPr>
        <w:autoSpaceDE w:val="0"/>
        <w:autoSpaceDN w:val="0"/>
        <w:adjustRightInd w:val="0"/>
        <w:spacing w:line="360" w:lineRule="auto"/>
        <w:ind w:firstLine="709"/>
      </w:pPr>
      <w:r>
        <w:t>в графе «Вес показателя» число «-0,1» заменить числом «-10»;</w:t>
      </w:r>
    </w:p>
    <w:p w:rsidR="008B4F48" w:rsidRDefault="008B4F48" w:rsidP="008B4F48">
      <w:pPr>
        <w:autoSpaceDE w:val="0"/>
        <w:autoSpaceDN w:val="0"/>
        <w:adjustRightInd w:val="0"/>
        <w:spacing w:line="360" w:lineRule="auto"/>
        <w:ind w:firstLine="709"/>
      </w:pPr>
      <w:r>
        <w:t>в пункте 14:</w:t>
      </w:r>
    </w:p>
    <w:p w:rsidR="008B4F48" w:rsidRDefault="008B4F48" w:rsidP="008B4F48">
      <w:pPr>
        <w:autoSpaceDE w:val="0"/>
        <w:autoSpaceDN w:val="0"/>
        <w:adjustRightInd w:val="0"/>
        <w:spacing w:line="360" w:lineRule="auto"/>
        <w:ind w:firstLine="709"/>
      </w:pPr>
      <w:r>
        <w:lastRenderedPageBreak/>
        <w:t>в графе «Порядок расчета показателя» слова «предоставленные при выявлении финансовой потребности для реализации инвестиционного проекта на территории муниципального образования, полученным из областного бюджета» заменить словами «предоставленным из областного бюджета при выявлении финансовой потребности для реализации инвестиционного проекта на территории муниципального образования»;</w:t>
      </w:r>
    </w:p>
    <w:p w:rsidR="008B4F48" w:rsidRDefault="008B4F48" w:rsidP="008B4F48">
      <w:pPr>
        <w:autoSpaceDE w:val="0"/>
        <w:autoSpaceDN w:val="0"/>
        <w:adjustRightInd w:val="0"/>
        <w:spacing w:line="360" w:lineRule="auto"/>
        <w:ind w:firstLine="709"/>
      </w:pPr>
      <w:r>
        <w:t>в графе «Вес показателя» число «-0,03» заменить числом «-3»;</w:t>
      </w:r>
    </w:p>
    <w:p w:rsidR="008B4F48" w:rsidRPr="0013496C" w:rsidRDefault="008B4F48" w:rsidP="008B4F48">
      <w:pPr>
        <w:autoSpaceDE w:val="0"/>
        <w:autoSpaceDN w:val="0"/>
        <w:adjustRightInd w:val="0"/>
        <w:spacing w:line="360" w:lineRule="auto"/>
        <w:ind w:firstLine="709"/>
      </w:pPr>
      <w:r>
        <w:t>в приложении 2 к Методикам по тексту слова «в 201___ году» заменить словами «в 20____ году».</w:t>
      </w:r>
    </w:p>
    <w:p w:rsidR="008B4F48" w:rsidRPr="00DB2CEA" w:rsidRDefault="008B4F48" w:rsidP="008B4F48">
      <w:pPr>
        <w:autoSpaceDE w:val="0"/>
        <w:autoSpaceDN w:val="0"/>
        <w:adjustRightInd w:val="0"/>
        <w:spacing w:line="360" w:lineRule="auto"/>
        <w:ind w:firstLine="709"/>
        <w:rPr>
          <w:szCs w:val="28"/>
        </w:rPr>
      </w:pPr>
      <w:r w:rsidRPr="00DB2CEA">
        <w:rPr>
          <w:szCs w:val="28"/>
        </w:rPr>
        <w:t>2.</w:t>
      </w:r>
      <w:r>
        <w:rPr>
          <w:szCs w:val="28"/>
        </w:rPr>
        <w:t> </w:t>
      </w:r>
      <w:r w:rsidRPr="003B1D68">
        <w:rPr>
          <w:szCs w:val="28"/>
        </w:rPr>
        <w:t xml:space="preserve">Опубликовать настоящее </w:t>
      </w:r>
      <w:r>
        <w:rPr>
          <w:szCs w:val="28"/>
        </w:rPr>
        <w:t>п</w:t>
      </w:r>
      <w:r w:rsidRPr="003B1D68">
        <w:rPr>
          <w:szCs w:val="28"/>
        </w:rPr>
        <w:t>остановление в средствах массовой информации</w:t>
      </w:r>
      <w:r>
        <w:rPr>
          <w:szCs w:val="28"/>
        </w:rPr>
        <w:t xml:space="preserve"> и на официальном сайте Правительства Самарской области </w:t>
      </w:r>
      <w:r>
        <w:rPr>
          <w:szCs w:val="28"/>
        </w:rPr>
        <w:br/>
        <w:t>в сети Интернет</w:t>
      </w:r>
      <w:r w:rsidRPr="003B1D68">
        <w:rPr>
          <w:szCs w:val="28"/>
        </w:rPr>
        <w:t>.</w:t>
      </w:r>
    </w:p>
    <w:p w:rsidR="008B4F48" w:rsidRDefault="008B4F48" w:rsidP="008B4F48">
      <w:pPr>
        <w:autoSpaceDE w:val="0"/>
        <w:autoSpaceDN w:val="0"/>
        <w:adjustRightInd w:val="0"/>
        <w:spacing w:line="360" w:lineRule="auto"/>
        <w:ind w:firstLine="709"/>
        <w:rPr>
          <w:szCs w:val="28"/>
        </w:rPr>
      </w:pPr>
      <w:r>
        <w:rPr>
          <w:szCs w:val="28"/>
        </w:rPr>
        <w:t>3. </w:t>
      </w:r>
      <w:r w:rsidRPr="003B1D68">
        <w:rPr>
          <w:szCs w:val="28"/>
        </w:rPr>
        <w:t xml:space="preserve">Настоящее </w:t>
      </w:r>
      <w:r>
        <w:rPr>
          <w:szCs w:val="28"/>
        </w:rPr>
        <w:t>п</w:t>
      </w:r>
      <w:r w:rsidRPr="003B1D68">
        <w:rPr>
          <w:szCs w:val="28"/>
        </w:rPr>
        <w:t>остановление вступает в силу со дня его официального опубликования</w:t>
      </w:r>
      <w:r>
        <w:rPr>
          <w:szCs w:val="28"/>
        </w:rPr>
        <w:t xml:space="preserve"> </w:t>
      </w:r>
      <w:r w:rsidRPr="003B1D68">
        <w:rPr>
          <w:szCs w:val="28"/>
        </w:rPr>
        <w:t xml:space="preserve">и применяется </w:t>
      </w:r>
      <w:r>
        <w:rPr>
          <w:szCs w:val="28"/>
        </w:rPr>
        <w:t xml:space="preserve">при распределении </w:t>
      </w:r>
      <w:r>
        <w:rPr>
          <w:szCs w:val="28"/>
        </w:rPr>
        <w:br/>
        <w:t>и предоставлении дотаций по итогам 2019 года и последующих отчетных периодов</w:t>
      </w:r>
      <w:r w:rsidRPr="003B1D68">
        <w:rPr>
          <w:szCs w:val="28"/>
        </w:rPr>
        <w:t>.</w:t>
      </w:r>
    </w:p>
    <w:p w:rsidR="00387EC7" w:rsidRDefault="00387EC7" w:rsidP="00387EC7">
      <w:pPr>
        <w:shd w:val="clear" w:color="auto" w:fill="FFFFFF"/>
        <w:rPr>
          <w:szCs w:val="28"/>
        </w:rPr>
      </w:pPr>
    </w:p>
    <w:p w:rsidR="00387EC7" w:rsidRPr="003B1D68" w:rsidRDefault="00387EC7" w:rsidP="00387EC7">
      <w:pPr>
        <w:shd w:val="clear" w:color="auto" w:fill="FFFFFF"/>
        <w:rPr>
          <w:szCs w:val="28"/>
        </w:rPr>
      </w:pPr>
    </w:p>
    <w:p w:rsidR="00387EC7" w:rsidRPr="003B1D68" w:rsidRDefault="00387EC7" w:rsidP="00387EC7">
      <w:pPr>
        <w:shd w:val="clear" w:color="auto" w:fill="FFFFFF"/>
        <w:rPr>
          <w:szCs w:val="28"/>
        </w:rPr>
      </w:pPr>
    </w:p>
    <w:tbl>
      <w:tblPr>
        <w:tblW w:w="9322" w:type="dxa"/>
        <w:tblLook w:val="01E0"/>
      </w:tblPr>
      <w:tblGrid>
        <w:gridCol w:w="3652"/>
        <w:gridCol w:w="5670"/>
      </w:tblGrid>
      <w:tr w:rsidR="00387EC7" w:rsidRPr="003B1D68" w:rsidTr="0045484A">
        <w:tc>
          <w:tcPr>
            <w:tcW w:w="3652" w:type="dxa"/>
          </w:tcPr>
          <w:p w:rsidR="00387EC7" w:rsidRPr="003B1D68" w:rsidRDefault="00387EC7" w:rsidP="0045484A">
            <w:pPr>
              <w:jc w:val="center"/>
              <w:rPr>
                <w:szCs w:val="28"/>
              </w:rPr>
            </w:pPr>
            <w:r>
              <w:rPr>
                <w:szCs w:val="28"/>
              </w:rPr>
              <w:t>П</w:t>
            </w:r>
            <w:r w:rsidRPr="003B1D68">
              <w:rPr>
                <w:szCs w:val="28"/>
              </w:rPr>
              <w:t>ерв</w:t>
            </w:r>
            <w:r>
              <w:rPr>
                <w:szCs w:val="28"/>
              </w:rPr>
              <w:t>ый</w:t>
            </w:r>
            <w:r w:rsidRPr="003B1D68">
              <w:rPr>
                <w:szCs w:val="28"/>
              </w:rPr>
              <w:t xml:space="preserve"> </w:t>
            </w:r>
          </w:p>
          <w:p w:rsidR="00387EC7" w:rsidRPr="003B1D68" w:rsidRDefault="00387EC7" w:rsidP="0045484A">
            <w:pPr>
              <w:jc w:val="center"/>
              <w:rPr>
                <w:szCs w:val="28"/>
              </w:rPr>
            </w:pPr>
            <w:r w:rsidRPr="003B1D68">
              <w:rPr>
                <w:szCs w:val="28"/>
              </w:rPr>
              <w:t>вице-губернатор –</w:t>
            </w:r>
          </w:p>
          <w:p w:rsidR="00387EC7" w:rsidRPr="003B1D68" w:rsidRDefault="00387EC7" w:rsidP="0045484A">
            <w:pPr>
              <w:jc w:val="center"/>
              <w:rPr>
                <w:szCs w:val="28"/>
              </w:rPr>
            </w:pPr>
            <w:r w:rsidRPr="003B1D68">
              <w:rPr>
                <w:szCs w:val="28"/>
              </w:rPr>
              <w:t>председател</w:t>
            </w:r>
            <w:r>
              <w:rPr>
                <w:szCs w:val="28"/>
              </w:rPr>
              <w:t>ь</w:t>
            </w:r>
            <w:r w:rsidRPr="003B1D68">
              <w:rPr>
                <w:szCs w:val="28"/>
              </w:rPr>
              <w:t xml:space="preserve"> Правительства</w:t>
            </w:r>
          </w:p>
          <w:p w:rsidR="00387EC7" w:rsidRPr="003B1D68" w:rsidRDefault="00387EC7" w:rsidP="0045484A">
            <w:pPr>
              <w:jc w:val="center"/>
              <w:rPr>
                <w:szCs w:val="28"/>
              </w:rPr>
            </w:pPr>
            <w:r w:rsidRPr="003B1D68">
              <w:rPr>
                <w:szCs w:val="28"/>
              </w:rPr>
              <w:t>Самарской области</w:t>
            </w:r>
          </w:p>
        </w:tc>
        <w:tc>
          <w:tcPr>
            <w:tcW w:w="5670" w:type="dxa"/>
          </w:tcPr>
          <w:p w:rsidR="00387EC7" w:rsidRPr="003B1D68" w:rsidRDefault="00387EC7" w:rsidP="0045484A">
            <w:pPr>
              <w:rPr>
                <w:szCs w:val="28"/>
              </w:rPr>
            </w:pPr>
          </w:p>
          <w:p w:rsidR="00387EC7" w:rsidRPr="003B1D68" w:rsidRDefault="00387EC7" w:rsidP="0045484A">
            <w:pPr>
              <w:rPr>
                <w:szCs w:val="28"/>
              </w:rPr>
            </w:pPr>
          </w:p>
          <w:p w:rsidR="00387EC7" w:rsidRPr="003B1D68" w:rsidRDefault="00387EC7" w:rsidP="0045484A">
            <w:pPr>
              <w:jc w:val="right"/>
              <w:rPr>
                <w:szCs w:val="28"/>
              </w:rPr>
            </w:pPr>
          </w:p>
          <w:p w:rsidR="00387EC7" w:rsidRPr="003B1D68" w:rsidRDefault="00387EC7" w:rsidP="0045484A">
            <w:pPr>
              <w:jc w:val="right"/>
              <w:rPr>
                <w:szCs w:val="28"/>
              </w:rPr>
            </w:pPr>
            <w:r w:rsidRPr="003B1D68">
              <w:rPr>
                <w:szCs w:val="28"/>
              </w:rPr>
              <w:t>В.В.Кудряшов</w:t>
            </w:r>
          </w:p>
        </w:tc>
      </w:tr>
    </w:tbl>
    <w:p w:rsidR="00387EC7" w:rsidRDefault="00387EC7" w:rsidP="00387EC7">
      <w:pPr>
        <w:autoSpaceDE w:val="0"/>
        <w:autoSpaceDN w:val="0"/>
        <w:adjustRightInd w:val="0"/>
        <w:outlineLvl w:val="0"/>
        <w:rPr>
          <w:rFonts w:eastAsia="Calibri"/>
          <w:szCs w:val="28"/>
          <w:lang w:eastAsia="en-US"/>
        </w:rPr>
      </w:pPr>
    </w:p>
    <w:p w:rsidR="00387EC7" w:rsidRDefault="00387EC7" w:rsidP="00387EC7">
      <w:pPr>
        <w:autoSpaceDE w:val="0"/>
        <w:autoSpaceDN w:val="0"/>
        <w:adjustRightInd w:val="0"/>
        <w:outlineLvl w:val="0"/>
        <w:rPr>
          <w:rFonts w:eastAsia="Calibri"/>
          <w:szCs w:val="28"/>
          <w:lang w:eastAsia="en-US"/>
        </w:rPr>
      </w:pPr>
    </w:p>
    <w:p w:rsidR="008B4F48" w:rsidRDefault="008B4F48" w:rsidP="00387EC7">
      <w:pPr>
        <w:autoSpaceDE w:val="0"/>
        <w:autoSpaceDN w:val="0"/>
        <w:adjustRightInd w:val="0"/>
        <w:outlineLvl w:val="0"/>
        <w:rPr>
          <w:rFonts w:eastAsia="Calibri"/>
          <w:szCs w:val="28"/>
          <w:lang w:eastAsia="en-US"/>
        </w:rPr>
      </w:pPr>
    </w:p>
    <w:p w:rsidR="008B4F48" w:rsidRDefault="008B4F48" w:rsidP="00387EC7">
      <w:pPr>
        <w:autoSpaceDE w:val="0"/>
        <w:autoSpaceDN w:val="0"/>
        <w:adjustRightInd w:val="0"/>
        <w:outlineLvl w:val="0"/>
        <w:rPr>
          <w:rFonts w:eastAsia="Calibri"/>
          <w:szCs w:val="28"/>
          <w:lang w:eastAsia="en-US"/>
        </w:rPr>
      </w:pPr>
    </w:p>
    <w:p w:rsidR="008B4F48" w:rsidRDefault="008B4F48" w:rsidP="00387EC7">
      <w:pPr>
        <w:autoSpaceDE w:val="0"/>
        <w:autoSpaceDN w:val="0"/>
        <w:adjustRightInd w:val="0"/>
        <w:outlineLvl w:val="0"/>
        <w:rPr>
          <w:rFonts w:eastAsia="Calibri"/>
          <w:szCs w:val="28"/>
          <w:lang w:eastAsia="en-US"/>
        </w:rPr>
      </w:pPr>
    </w:p>
    <w:p w:rsidR="008B4F48" w:rsidRDefault="008B4F48" w:rsidP="00387EC7">
      <w:pPr>
        <w:autoSpaceDE w:val="0"/>
        <w:autoSpaceDN w:val="0"/>
        <w:adjustRightInd w:val="0"/>
        <w:outlineLvl w:val="0"/>
        <w:rPr>
          <w:rFonts w:eastAsia="Calibri"/>
          <w:szCs w:val="28"/>
          <w:lang w:eastAsia="en-US"/>
        </w:rPr>
      </w:pPr>
    </w:p>
    <w:p w:rsidR="008B4F48" w:rsidRDefault="008B4F48" w:rsidP="00387EC7">
      <w:pPr>
        <w:autoSpaceDE w:val="0"/>
        <w:autoSpaceDN w:val="0"/>
        <w:adjustRightInd w:val="0"/>
        <w:outlineLvl w:val="0"/>
        <w:rPr>
          <w:rFonts w:eastAsia="Calibri"/>
          <w:szCs w:val="28"/>
          <w:lang w:eastAsia="en-US"/>
        </w:rPr>
      </w:pPr>
    </w:p>
    <w:p w:rsidR="008B4F48" w:rsidRDefault="008B4F48" w:rsidP="00387EC7">
      <w:pPr>
        <w:autoSpaceDE w:val="0"/>
        <w:autoSpaceDN w:val="0"/>
        <w:adjustRightInd w:val="0"/>
        <w:outlineLvl w:val="0"/>
        <w:rPr>
          <w:rFonts w:eastAsia="Calibri"/>
          <w:szCs w:val="28"/>
          <w:lang w:eastAsia="en-US"/>
        </w:rPr>
      </w:pPr>
    </w:p>
    <w:p w:rsidR="008B4F48" w:rsidRDefault="008B4F48" w:rsidP="00387EC7">
      <w:pPr>
        <w:autoSpaceDE w:val="0"/>
        <w:autoSpaceDN w:val="0"/>
        <w:adjustRightInd w:val="0"/>
        <w:outlineLvl w:val="0"/>
        <w:rPr>
          <w:rFonts w:eastAsia="Calibri"/>
          <w:szCs w:val="28"/>
          <w:lang w:eastAsia="en-US"/>
        </w:rPr>
      </w:pPr>
    </w:p>
    <w:p w:rsidR="008B4F48" w:rsidRDefault="008B4F48" w:rsidP="00387EC7">
      <w:pPr>
        <w:autoSpaceDE w:val="0"/>
        <w:autoSpaceDN w:val="0"/>
        <w:adjustRightInd w:val="0"/>
        <w:outlineLvl w:val="0"/>
        <w:rPr>
          <w:rFonts w:eastAsia="Calibri"/>
          <w:szCs w:val="28"/>
          <w:lang w:eastAsia="en-US"/>
        </w:rPr>
      </w:pPr>
    </w:p>
    <w:p w:rsidR="008B4F48" w:rsidRDefault="008B4F48" w:rsidP="00387EC7">
      <w:pPr>
        <w:autoSpaceDE w:val="0"/>
        <w:autoSpaceDN w:val="0"/>
        <w:adjustRightInd w:val="0"/>
        <w:outlineLvl w:val="0"/>
        <w:rPr>
          <w:rFonts w:eastAsia="Calibri"/>
          <w:szCs w:val="28"/>
          <w:lang w:eastAsia="en-US"/>
        </w:rPr>
      </w:pPr>
    </w:p>
    <w:p w:rsidR="00387EC7" w:rsidRPr="003B1D68" w:rsidRDefault="00387EC7" w:rsidP="00387EC7">
      <w:pPr>
        <w:autoSpaceDE w:val="0"/>
        <w:autoSpaceDN w:val="0"/>
        <w:adjustRightInd w:val="0"/>
        <w:outlineLvl w:val="0"/>
        <w:rPr>
          <w:rFonts w:eastAsia="Calibri"/>
          <w:szCs w:val="28"/>
          <w:lang w:eastAsia="en-US"/>
        </w:rPr>
      </w:pPr>
    </w:p>
    <w:p w:rsidR="00387EC7" w:rsidRDefault="00387EC7" w:rsidP="00387EC7">
      <w:pPr>
        <w:autoSpaceDE w:val="0"/>
        <w:autoSpaceDN w:val="0"/>
        <w:adjustRightInd w:val="0"/>
        <w:outlineLvl w:val="0"/>
        <w:rPr>
          <w:rFonts w:eastAsia="Calibri"/>
          <w:szCs w:val="28"/>
          <w:lang w:eastAsia="en-US"/>
        </w:rPr>
      </w:pPr>
      <w:r w:rsidRPr="003B1D68">
        <w:rPr>
          <w:rFonts w:eastAsia="Calibri"/>
          <w:szCs w:val="28"/>
          <w:lang w:eastAsia="en-US"/>
        </w:rPr>
        <w:t xml:space="preserve">Александров </w:t>
      </w:r>
      <w:r>
        <w:rPr>
          <w:rFonts w:eastAsia="Calibri"/>
          <w:szCs w:val="28"/>
          <w:lang w:eastAsia="en-US"/>
        </w:rPr>
        <w:t>2424661</w:t>
      </w:r>
    </w:p>
    <w:p w:rsidR="00D93E6F" w:rsidRPr="0010709C" w:rsidRDefault="00D93E6F" w:rsidP="00D93E6F">
      <w:pPr>
        <w:widowControl w:val="0"/>
        <w:ind w:left="5103"/>
        <w:jc w:val="center"/>
        <w:rPr>
          <w:bCs/>
          <w:szCs w:val="28"/>
        </w:rPr>
      </w:pPr>
      <w:bookmarkStart w:id="0" w:name="sub_1000"/>
      <w:r>
        <w:rPr>
          <w:bCs/>
          <w:szCs w:val="28"/>
        </w:rPr>
        <w:lastRenderedPageBreak/>
        <w:t>ПРИЛОЖЕНИЕ</w:t>
      </w:r>
    </w:p>
    <w:p w:rsidR="00D93E6F" w:rsidRPr="0010709C" w:rsidRDefault="00D93E6F" w:rsidP="00D93E6F">
      <w:pPr>
        <w:widowControl w:val="0"/>
        <w:ind w:left="5103"/>
        <w:jc w:val="center"/>
        <w:rPr>
          <w:bCs/>
          <w:szCs w:val="28"/>
        </w:rPr>
      </w:pPr>
      <w:r>
        <w:rPr>
          <w:bCs/>
          <w:szCs w:val="28"/>
        </w:rPr>
        <w:t xml:space="preserve">к </w:t>
      </w:r>
      <w:r w:rsidRPr="0010709C">
        <w:rPr>
          <w:bCs/>
          <w:szCs w:val="28"/>
        </w:rPr>
        <w:t>постановлени</w:t>
      </w:r>
      <w:r>
        <w:rPr>
          <w:bCs/>
          <w:szCs w:val="28"/>
        </w:rPr>
        <w:t>ю</w:t>
      </w:r>
      <w:r w:rsidRPr="0010709C">
        <w:rPr>
          <w:bCs/>
          <w:szCs w:val="28"/>
        </w:rPr>
        <w:t xml:space="preserve"> Правительства </w:t>
      </w:r>
    </w:p>
    <w:p w:rsidR="00D93E6F" w:rsidRPr="0010709C" w:rsidRDefault="00D93E6F" w:rsidP="00D93E6F">
      <w:pPr>
        <w:widowControl w:val="0"/>
        <w:ind w:left="5103"/>
        <w:jc w:val="center"/>
        <w:rPr>
          <w:bCs/>
          <w:szCs w:val="28"/>
        </w:rPr>
      </w:pPr>
      <w:r w:rsidRPr="0010709C">
        <w:rPr>
          <w:bCs/>
          <w:szCs w:val="28"/>
        </w:rPr>
        <w:t>Самарской области</w:t>
      </w:r>
    </w:p>
    <w:p w:rsidR="00D93E6F" w:rsidRPr="0010709C" w:rsidRDefault="00D93E6F" w:rsidP="00D93E6F">
      <w:pPr>
        <w:widowControl w:val="0"/>
        <w:ind w:left="5103"/>
        <w:jc w:val="center"/>
        <w:rPr>
          <w:bCs/>
          <w:szCs w:val="28"/>
        </w:rPr>
      </w:pPr>
      <w:r w:rsidRPr="0010709C">
        <w:rPr>
          <w:bCs/>
          <w:szCs w:val="28"/>
        </w:rPr>
        <w:t>от _______________ № _______</w:t>
      </w:r>
    </w:p>
    <w:p w:rsidR="00D93E6F" w:rsidRPr="0010709C" w:rsidRDefault="00D93E6F" w:rsidP="00D93E6F">
      <w:pPr>
        <w:pStyle w:val="ConsPlusTitle"/>
        <w:jc w:val="center"/>
        <w:rPr>
          <w:b w:val="0"/>
        </w:rPr>
      </w:pPr>
    </w:p>
    <w:p w:rsidR="00D93E6F" w:rsidRPr="0010709C" w:rsidRDefault="00D93E6F" w:rsidP="00D93E6F">
      <w:pPr>
        <w:pStyle w:val="ConsPlusTitle"/>
        <w:jc w:val="center"/>
        <w:rPr>
          <w:b w:val="0"/>
        </w:rPr>
      </w:pPr>
    </w:p>
    <w:p w:rsidR="00D93E6F" w:rsidRPr="0010709C" w:rsidRDefault="00D93E6F" w:rsidP="00D93E6F">
      <w:pPr>
        <w:pStyle w:val="ConsPlusTitle"/>
        <w:jc w:val="center"/>
        <w:rPr>
          <w:b w:val="0"/>
        </w:rPr>
      </w:pPr>
    </w:p>
    <w:bookmarkEnd w:id="0"/>
    <w:p w:rsidR="00D93E6F" w:rsidRPr="0010709C" w:rsidRDefault="00D93E6F" w:rsidP="00D93E6F">
      <w:pPr>
        <w:autoSpaceDE w:val="0"/>
        <w:autoSpaceDN w:val="0"/>
        <w:adjustRightInd w:val="0"/>
        <w:jc w:val="center"/>
        <w:rPr>
          <w:szCs w:val="28"/>
        </w:rPr>
      </w:pPr>
      <w:r w:rsidRPr="0010709C">
        <w:rPr>
          <w:szCs w:val="28"/>
        </w:rPr>
        <w:t xml:space="preserve">Правила </w:t>
      </w:r>
      <w:r w:rsidRPr="000329C5">
        <w:rPr>
          <w:szCs w:val="28"/>
        </w:rPr>
        <w:t xml:space="preserve">предоставления из областного бюджета местным бюджетам дотаций на </w:t>
      </w:r>
      <w:r w:rsidRPr="000329C5">
        <w:t xml:space="preserve">стимулирование повышения качества управления муниципальными финансами и </w:t>
      </w:r>
      <w:r w:rsidRPr="000329C5">
        <w:rPr>
          <w:szCs w:val="28"/>
        </w:rPr>
        <w:t xml:space="preserve">дотаций </w:t>
      </w:r>
      <w:r w:rsidRPr="000329C5">
        <w:t xml:space="preserve">на стимулирование развития налогового потенциала территории муниципального образования </w:t>
      </w:r>
      <w:r>
        <w:br/>
      </w:r>
      <w:r w:rsidRPr="000329C5">
        <w:t>в Самарской области</w:t>
      </w:r>
    </w:p>
    <w:p w:rsidR="00D93E6F" w:rsidRDefault="00D93E6F" w:rsidP="00D93E6F">
      <w:pPr>
        <w:widowControl w:val="0"/>
        <w:autoSpaceDE w:val="0"/>
        <w:autoSpaceDN w:val="0"/>
        <w:adjustRightInd w:val="0"/>
        <w:ind w:firstLine="709"/>
        <w:outlineLvl w:val="0"/>
        <w:rPr>
          <w:rFonts w:eastAsiaTheme="minorEastAsia"/>
          <w:szCs w:val="28"/>
        </w:rPr>
      </w:pPr>
    </w:p>
    <w:p w:rsidR="00D93E6F" w:rsidRPr="0010709C" w:rsidRDefault="00D93E6F" w:rsidP="00D93E6F">
      <w:pPr>
        <w:widowControl w:val="0"/>
        <w:autoSpaceDE w:val="0"/>
        <w:autoSpaceDN w:val="0"/>
        <w:adjustRightInd w:val="0"/>
        <w:ind w:firstLine="709"/>
        <w:outlineLvl w:val="0"/>
        <w:rPr>
          <w:rFonts w:eastAsiaTheme="minorEastAsia"/>
          <w:szCs w:val="28"/>
        </w:rPr>
      </w:pPr>
    </w:p>
    <w:p w:rsidR="00D93E6F" w:rsidRPr="009C1EAD" w:rsidRDefault="00D93E6F" w:rsidP="00D93E6F">
      <w:pPr>
        <w:autoSpaceDE w:val="0"/>
        <w:autoSpaceDN w:val="0"/>
        <w:adjustRightInd w:val="0"/>
        <w:spacing w:line="360" w:lineRule="auto"/>
        <w:ind w:firstLine="709"/>
        <w:rPr>
          <w:szCs w:val="28"/>
        </w:rPr>
      </w:pPr>
      <w:r w:rsidRPr="009C1EAD">
        <w:rPr>
          <w:szCs w:val="28"/>
        </w:rPr>
        <w:t>1.1.</w:t>
      </w:r>
      <w:r>
        <w:rPr>
          <w:szCs w:val="28"/>
        </w:rPr>
        <w:t> </w:t>
      </w:r>
      <w:r w:rsidRPr="009C1EAD">
        <w:rPr>
          <w:szCs w:val="28"/>
        </w:rPr>
        <w:t xml:space="preserve">Дотации на стимулирование повышения качества управления муниципальными финансами предоставляются бюджетам городских округов, городских округов с внутригородским делением </w:t>
      </w:r>
      <w:r>
        <w:rPr>
          <w:szCs w:val="28"/>
        </w:rPr>
        <w:br/>
      </w:r>
      <w:r w:rsidRPr="009C1EAD">
        <w:rPr>
          <w:szCs w:val="28"/>
        </w:rPr>
        <w:t>и муниципальных районов.</w:t>
      </w:r>
    </w:p>
    <w:p w:rsidR="00D93E6F" w:rsidRPr="009C1EAD" w:rsidRDefault="00D93E6F" w:rsidP="00D93E6F">
      <w:pPr>
        <w:pStyle w:val="ConsPlusNormal"/>
        <w:spacing w:line="360" w:lineRule="auto"/>
        <w:ind w:firstLine="709"/>
        <w:jc w:val="both"/>
      </w:pPr>
      <w:r w:rsidRPr="009C1EAD">
        <w:t>1.2.</w:t>
      </w:r>
      <w:r>
        <w:t> </w:t>
      </w:r>
      <w:r w:rsidRPr="009C1EAD">
        <w:t>Общий объем дотаций на стимулирование повышения качества управления муниципальными финансами составляет 50 млн. рублей.</w:t>
      </w:r>
    </w:p>
    <w:p w:rsidR="00D93E6F" w:rsidRPr="009C1EAD" w:rsidRDefault="00D93E6F" w:rsidP="00D93E6F">
      <w:pPr>
        <w:pStyle w:val="ConsPlusNormal"/>
        <w:spacing w:line="360" w:lineRule="auto"/>
        <w:ind w:firstLine="709"/>
        <w:jc w:val="both"/>
      </w:pPr>
      <w:r w:rsidRPr="009C1EAD">
        <w:t>1.3.</w:t>
      </w:r>
      <w:r>
        <w:t> </w:t>
      </w:r>
      <w:r w:rsidRPr="009C1EAD">
        <w:t>Дотации на стимулирование развития налогового потенциала территории муниципального образования в Самарской области предоставляются:</w:t>
      </w:r>
    </w:p>
    <w:p w:rsidR="00D93E6F" w:rsidRPr="009C1EAD" w:rsidRDefault="00D93E6F" w:rsidP="00D93E6F">
      <w:pPr>
        <w:pStyle w:val="ConsPlusNormal"/>
        <w:spacing w:line="360" w:lineRule="auto"/>
        <w:ind w:firstLine="709"/>
        <w:jc w:val="both"/>
      </w:pPr>
      <w:r w:rsidRPr="009C1EAD">
        <w:t xml:space="preserve">в связи с осуществлением органами местного самоуправления муниципальных образований в Самарской области деятельности </w:t>
      </w:r>
      <w:r>
        <w:br/>
      </w:r>
      <w:r w:rsidRPr="009C1EAD">
        <w:t>по привлечению инвестиций;</w:t>
      </w:r>
    </w:p>
    <w:p w:rsidR="00D93E6F" w:rsidRPr="009C1EAD" w:rsidRDefault="00D93E6F" w:rsidP="00D93E6F">
      <w:pPr>
        <w:pStyle w:val="ConsPlusNormal"/>
        <w:spacing w:line="360" w:lineRule="auto"/>
        <w:ind w:firstLine="709"/>
        <w:jc w:val="both"/>
      </w:pPr>
      <w:r w:rsidRPr="009C1EAD">
        <w:t>в связи с осуществлением нефтедобычи;</w:t>
      </w:r>
    </w:p>
    <w:p w:rsidR="00D93E6F" w:rsidRPr="009C1EAD" w:rsidRDefault="00D93E6F" w:rsidP="00D93E6F">
      <w:pPr>
        <w:pStyle w:val="ConsPlusNormal"/>
        <w:spacing w:line="360" w:lineRule="auto"/>
        <w:ind w:firstLine="709"/>
        <w:jc w:val="both"/>
      </w:pPr>
      <w:r w:rsidRPr="009C1EAD">
        <w:t>в связи с созданием органами местного самоуправления муниципальных образований в Самарской области условий для развития сельскохозяйственного производства.</w:t>
      </w:r>
    </w:p>
    <w:p w:rsidR="00D93E6F" w:rsidRPr="009C1EAD" w:rsidRDefault="00D93E6F" w:rsidP="00D93E6F">
      <w:pPr>
        <w:pStyle w:val="ConsPlusNormal"/>
        <w:spacing w:line="360" w:lineRule="auto"/>
        <w:ind w:firstLine="709"/>
        <w:jc w:val="both"/>
      </w:pPr>
      <w:r w:rsidRPr="009C1EAD">
        <w:t>1.4.</w:t>
      </w:r>
      <w:r>
        <w:t> </w:t>
      </w:r>
      <w:r w:rsidRPr="009C1EAD">
        <w:t xml:space="preserve">Дотации на стимулирование развития налогового потенциала территории муниципального образования в Самарской области предоставляются в пределах средств (остатка средств), предусмотренных областным бюджетом на предоставление дотаций на стимулирование </w:t>
      </w:r>
      <w:r w:rsidRPr="009C1EAD">
        <w:lastRenderedPageBreak/>
        <w:t>развития налогового потенциала территории муниципального образования в Самарской области соответствующему главному распорядителю средств областного бюджета.</w:t>
      </w:r>
    </w:p>
    <w:p w:rsidR="00D93E6F" w:rsidRPr="009C1EAD" w:rsidRDefault="00D93E6F" w:rsidP="00D93E6F">
      <w:pPr>
        <w:pStyle w:val="ConsPlusNormal"/>
        <w:spacing w:line="360" w:lineRule="auto"/>
        <w:ind w:firstLine="709"/>
        <w:jc w:val="both"/>
      </w:pPr>
      <w:r w:rsidRPr="00523C5D">
        <w:t>Предоставление</w:t>
      </w:r>
      <w:r w:rsidRPr="009C1EAD">
        <w:t xml:space="preserve"> дотаций на стимулирование развития налогового потенциала территории муниципального образования в Самарской области в случае недостатка средств, предусмотренных областным бюджетом на предоставление дотаций на стимулирование развития налогового потенциала территории муниципального образования в Самарской области, осуществляется пропорционально между муниципальными образованиями в соответствии с </w:t>
      </w:r>
      <w:hyperlink w:anchor="P151" w:history="1">
        <w:r w:rsidRPr="009C1EAD">
          <w:t>разделами 3</w:t>
        </w:r>
      </w:hyperlink>
      <w:r w:rsidRPr="009C1EAD">
        <w:t xml:space="preserve">, 5 и 6 Методик распределения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w:t>
      </w:r>
      <w:r>
        <w:br/>
      </w:r>
      <w:r w:rsidRPr="009C1EAD">
        <w:t>в Самарской области в пределах средств, предусмотренных областным бюджетом соответствующему главному распорядителю на предоставление дотаций на стимулирование развития налогового потенциала территории муниципального образования в Самарской области.</w:t>
      </w:r>
    </w:p>
    <w:p w:rsidR="00D93E6F" w:rsidRPr="009C1EAD" w:rsidRDefault="00D93E6F" w:rsidP="00D93E6F">
      <w:pPr>
        <w:widowControl w:val="0"/>
        <w:autoSpaceDE w:val="0"/>
        <w:autoSpaceDN w:val="0"/>
        <w:spacing w:line="360" w:lineRule="auto"/>
        <w:ind w:firstLine="709"/>
        <w:rPr>
          <w:szCs w:val="28"/>
        </w:rPr>
      </w:pPr>
      <w:r w:rsidRPr="009C1EAD">
        <w:rPr>
          <w:szCs w:val="28"/>
        </w:rPr>
        <w:t xml:space="preserve">Перечисление в местные бюджеты дотаций на стимулирование развития налогового потенциала территории муниципального образования в связи с осуществлением нефтедобычи, распределенных в порядке, установленном разделом </w:t>
      </w:r>
      <w:r>
        <w:rPr>
          <w:szCs w:val="28"/>
        </w:rPr>
        <w:t>5</w:t>
      </w:r>
      <w:r w:rsidRPr="009C1EAD">
        <w:rPr>
          <w:szCs w:val="28"/>
        </w:rPr>
        <w:t xml:space="preserve"> Методик распределения дотаций </w:t>
      </w:r>
      <w:r>
        <w:rPr>
          <w:szCs w:val="28"/>
        </w:rPr>
        <w:br/>
      </w:r>
      <w:r w:rsidRPr="009C1EAD">
        <w:rPr>
          <w:szCs w:val="28"/>
        </w:rPr>
        <w:t xml:space="preserve">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 осуществляется в пределах средств, поступивших от нефтедобывающих организаций в соответствии с соглашениями, заключенными </w:t>
      </w:r>
      <w:r>
        <w:rPr>
          <w:szCs w:val="28"/>
        </w:rPr>
        <w:br/>
      </w:r>
      <w:r w:rsidRPr="009C1EAD">
        <w:rPr>
          <w:szCs w:val="28"/>
        </w:rPr>
        <w:t>с Правительством Самарской области на год, за который осуществляется перечисление дотаций.</w:t>
      </w:r>
    </w:p>
    <w:p w:rsidR="00D93E6F" w:rsidRPr="009C1EAD" w:rsidRDefault="00D93E6F" w:rsidP="00D93E6F">
      <w:pPr>
        <w:pStyle w:val="ConsPlusNormal"/>
        <w:spacing w:line="360" w:lineRule="auto"/>
        <w:ind w:firstLine="709"/>
        <w:jc w:val="both"/>
      </w:pPr>
      <w:r w:rsidRPr="009C1EAD">
        <w:t>1.5.</w:t>
      </w:r>
      <w:r>
        <w:t> </w:t>
      </w:r>
      <w:r w:rsidRPr="009C1EAD">
        <w:t xml:space="preserve">Предоставление дотаций на стимулирование повышения качества управления муниципальными финансами и дотаций </w:t>
      </w:r>
      <w:r>
        <w:br/>
      </w:r>
      <w:r w:rsidRPr="009C1EAD">
        <w:lastRenderedPageBreak/>
        <w:t xml:space="preserve">на стимулирование развития налогового потенциала территории муниципального образования в Самарской области осуществляется </w:t>
      </w:r>
      <w:r>
        <w:br/>
      </w:r>
      <w:r w:rsidRPr="009C1EAD">
        <w:t>на основании правового акта соответствующего главного распорядителя средств областного бюджета об утверждении распределения дотаций.</w:t>
      </w:r>
    </w:p>
    <w:p w:rsidR="00D93E6F" w:rsidRPr="009C1EAD" w:rsidRDefault="00D93E6F" w:rsidP="00D93E6F">
      <w:pPr>
        <w:pStyle w:val="ConsPlusNormal"/>
        <w:spacing w:line="360" w:lineRule="auto"/>
        <w:ind w:firstLine="709"/>
        <w:jc w:val="both"/>
      </w:pPr>
      <w:r w:rsidRPr="009C1EAD">
        <w:t>1.6.</w:t>
      </w:r>
      <w:r>
        <w:t> </w:t>
      </w:r>
      <w:r w:rsidRPr="009C1EAD">
        <w:t xml:space="preserve">Информация об итогах предоставления дотаций </w:t>
      </w:r>
      <w:r>
        <w:br/>
      </w:r>
      <w:r w:rsidRPr="009C1EAD">
        <w:t>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 подлежит опубликованию на официальном сайте соответствующего главного распорядителя средств областного бюджета в сети Интернет</w:t>
      </w:r>
      <w:r>
        <w:t xml:space="preserve"> </w:t>
      </w:r>
      <w:r w:rsidRPr="009C16B1">
        <w:t>не позднее пяти рабочих дней со дня предоставления местным бюджетам соответствующих дотаций</w:t>
      </w:r>
      <w:r w:rsidRPr="009C1EAD">
        <w:t>.</w:t>
      </w:r>
    </w:p>
    <w:sectPr w:rsidR="00D93E6F" w:rsidRPr="009C1EAD" w:rsidSect="00715567">
      <w:headerReference w:type="even" r:id="rId7"/>
      <w:headerReference w:type="default" r:id="rId8"/>
      <w:pgSz w:w="11906" w:h="16838"/>
      <w:pgMar w:top="1304" w:right="1418"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FB7" w:rsidRDefault="00F95FB7">
      <w:r>
        <w:separator/>
      </w:r>
    </w:p>
  </w:endnote>
  <w:endnote w:type="continuationSeparator" w:id="0">
    <w:p w:rsidR="00F95FB7" w:rsidRDefault="00F95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FB7" w:rsidRDefault="00F95FB7">
      <w:r>
        <w:separator/>
      </w:r>
    </w:p>
  </w:footnote>
  <w:footnote w:type="continuationSeparator" w:id="0">
    <w:p w:rsidR="00F95FB7" w:rsidRDefault="00F95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CF" w:rsidRDefault="009A13CF" w:rsidP="00C64EF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A13CF" w:rsidRDefault="009A13C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CF" w:rsidRDefault="009A13CF" w:rsidP="00C64EF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93E6F">
      <w:rPr>
        <w:rStyle w:val="a5"/>
        <w:noProof/>
      </w:rPr>
      <w:t>2</w:t>
    </w:r>
    <w:r>
      <w:rPr>
        <w:rStyle w:val="a5"/>
      </w:rPr>
      <w:fldChar w:fldCharType="end"/>
    </w:r>
  </w:p>
  <w:p w:rsidR="009A13CF" w:rsidRDefault="009A13C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0094C"/>
    <w:rsid w:val="00032CCB"/>
    <w:rsid w:val="00051723"/>
    <w:rsid w:val="00053656"/>
    <w:rsid w:val="00061855"/>
    <w:rsid w:val="000949E9"/>
    <w:rsid w:val="000E5CED"/>
    <w:rsid w:val="00102ACA"/>
    <w:rsid w:val="00106D31"/>
    <w:rsid w:val="00112F44"/>
    <w:rsid w:val="001167FB"/>
    <w:rsid w:val="001460EF"/>
    <w:rsid w:val="00162329"/>
    <w:rsid w:val="00172434"/>
    <w:rsid w:val="00192841"/>
    <w:rsid w:val="001C42F4"/>
    <w:rsid w:val="001E5FD4"/>
    <w:rsid w:val="00206169"/>
    <w:rsid w:val="002312E5"/>
    <w:rsid w:val="00234DEA"/>
    <w:rsid w:val="0024268C"/>
    <w:rsid w:val="002467AA"/>
    <w:rsid w:val="002864C3"/>
    <w:rsid w:val="002969C0"/>
    <w:rsid w:val="002E5ACE"/>
    <w:rsid w:val="002E6788"/>
    <w:rsid w:val="0031182B"/>
    <w:rsid w:val="00313BDA"/>
    <w:rsid w:val="0034770A"/>
    <w:rsid w:val="003674F9"/>
    <w:rsid w:val="00382A48"/>
    <w:rsid w:val="00386C62"/>
    <w:rsid w:val="00387EC7"/>
    <w:rsid w:val="003942A7"/>
    <w:rsid w:val="0039627C"/>
    <w:rsid w:val="00397B8B"/>
    <w:rsid w:val="003B3F01"/>
    <w:rsid w:val="003C4CB2"/>
    <w:rsid w:val="003E6615"/>
    <w:rsid w:val="00412C5A"/>
    <w:rsid w:val="00426579"/>
    <w:rsid w:val="0043366C"/>
    <w:rsid w:val="0045484A"/>
    <w:rsid w:val="004949B2"/>
    <w:rsid w:val="004B6E27"/>
    <w:rsid w:val="004C092B"/>
    <w:rsid w:val="004C14FA"/>
    <w:rsid w:val="005029C2"/>
    <w:rsid w:val="00503322"/>
    <w:rsid w:val="00545AC0"/>
    <w:rsid w:val="005478C4"/>
    <w:rsid w:val="005605A8"/>
    <w:rsid w:val="005E3041"/>
    <w:rsid w:val="0060577D"/>
    <w:rsid w:val="006158E5"/>
    <w:rsid w:val="006167BE"/>
    <w:rsid w:val="00655FBC"/>
    <w:rsid w:val="006576AC"/>
    <w:rsid w:val="00661274"/>
    <w:rsid w:val="00680C6B"/>
    <w:rsid w:val="00687C2B"/>
    <w:rsid w:val="006A280C"/>
    <w:rsid w:val="006B5ABC"/>
    <w:rsid w:val="006C67EA"/>
    <w:rsid w:val="006C76C2"/>
    <w:rsid w:val="006E31CE"/>
    <w:rsid w:val="007139C4"/>
    <w:rsid w:val="00715567"/>
    <w:rsid w:val="00717DE2"/>
    <w:rsid w:val="0073582E"/>
    <w:rsid w:val="00751D83"/>
    <w:rsid w:val="00765C2E"/>
    <w:rsid w:val="00777E46"/>
    <w:rsid w:val="007A0004"/>
    <w:rsid w:val="0080094C"/>
    <w:rsid w:val="00826CC7"/>
    <w:rsid w:val="00845D1D"/>
    <w:rsid w:val="00850E36"/>
    <w:rsid w:val="00854259"/>
    <w:rsid w:val="00872376"/>
    <w:rsid w:val="00893931"/>
    <w:rsid w:val="008B4F48"/>
    <w:rsid w:val="008E3D70"/>
    <w:rsid w:val="00915163"/>
    <w:rsid w:val="00916456"/>
    <w:rsid w:val="0094504F"/>
    <w:rsid w:val="009728C7"/>
    <w:rsid w:val="00974EF0"/>
    <w:rsid w:val="00977BAB"/>
    <w:rsid w:val="00997FD7"/>
    <w:rsid w:val="009A13CF"/>
    <w:rsid w:val="009B11B7"/>
    <w:rsid w:val="009B386A"/>
    <w:rsid w:val="009B4471"/>
    <w:rsid w:val="009D1D31"/>
    <w:rsid w:val="009E7636"/>
    <w:rsid w:val="009F1229"/>
    <w:rsid w:val="00A13F85"/>
    <w:rsid w:val="00A17C5A"/>
    <w:rsid w:val="00A454D7"/>
    <w:rsid w:val="00A65A2E"/>
    <w:rsid w:val="00A820C2"/>
    <w:rsid w:val="00AB063D"/>
    <w:rsid w:val="00AB077F"/>
    <w:rsid w:val="00AD630D"/>
    <w:rsid w:val="00AF6146"/>
    <w:rsid w:val="00B04237"/>
    <w:rsid w:val="00B05729"/>
    <w:rsid w:val="00B235B7"/>
    <w:rsid w:val="00B75F3A"/>
    <w:rsid w:val="00BF4A87"/>
    <w:rsid w:val="00C05AE2"/>
    <w:rsid w:val="00C31035"/>
    <w:rsid w:val="00C61DD0"/>
    <w:rsid w:val="00C64EFF"/>
    <w:rsid w:val="00C70F6C"/>
    <w:rsid w:val="00C73AEA"/>
    <w:rsid w:val="00C75B5C"/>
    <w:rsid w:val="00C850D8"/>
    <w:rsid w:val="00CD72A7"/>
    <w:rsid w:val="00D226C4"/>
    <w:rsid w:val="00D749C5"/>
    <w:rsid w:val="00D93E6F"/>
    <w:rsid w:val="00D94A34"/>
    <w:rsid w:val="00E5372D"/>
    <w:rsid w:val="00E67BA9"/>
    <w:rsid w:val="00F024DD"/>
    <w:rsid w:val="00F04A3A"/>
    <w:rsid w:val="00F1128E"/>
    <w:rsid w:val="00F27E41"/>
    <w:rsid w:val="00F4088B"/>
    <w:rsid w:val="00F57A62"/>
    <w:rsid w:val="00F679F9"/>
    <w:rsid w:val="00F72DD2"/>
    <w:rsid w:val="00F95FB7"/>
    <w:rsid w:val="00F96CBC"/>
    <w:rsid w:val="00FA6A4A"/>
    <w:rsid w:val="00FF0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8"/>
    </w:rPr>
  </w:style>
  <w:style w:type="paragraph" w:styleId="2">
    <w:name w:val="heading 2"/>
    <w:basedOn w:val="a"/>
    <w:next w:val="a"/>
    <w:qFormat/>
    <w:pPr>
      <w:keepNext/>
      <w:jc w:val="center"/>
      <w:outlineLvl w:val="1"/>
    </w:pPr>
    <w:rPr>
      <w:b/>
      <w:spacing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009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C64EFF"/>
    <w:pPr>
      <w:tabs>
        <w:tab w:val="center" w:pos="4677"/>
        <w:tab w:val="right" w:pos="9355"/>
      </w:tabs>
    </w:pPr>
  </w:style>
  <w:style w:type="character" w:styleId="a5">
    <w:name w:val="page number"/>
    <w:basedOn w:val="a0"/>
    <w:rsid w:val="00C64EFF"/>
  </w:style>
  <w:style w:type="paragraph" w:styleId="a6">
    <w:name w:val="Balloon Text"/>
    <w:basedOn w:val="a"/>
    <w:semiHidden/>
    <w:rsid w:val="009F1229"/>
    <w:rPr>
      <w:rFonts w:ascii="Tahoma" w:hAnsi="Tahoma" w:cs="Tahoma"/>
      <w:sz w:val="16"/>
      <w:szCs w:val="16"/>
    </w:rPr>
  </w:style>
  <w:style w:type="paragraph" w:customStyle="1" w:styleId="ConsPlusNormal">
    <w:name w:val="ConsPlusNormal"/>
    <w:rsid w:val="00387EC7"/>
    <w:pPr>
      <w:autoSpaceDE w:val="0"/>
      <w:autoSpaceDN w:val="0"/>
      <w:adjustRightInd w:val="0"/>
    </w:pPr>
    <w:rPr>
      <w:sz w:val="28"/>
      <w:szCs w:val="28"/>
    </w:rPr>
  </w:style>
  <w:style w:type="paragraph" w:customStyle="1" w:styleId="ConsPlusTitle">
    <w:name w:val="ConsPlusTitle"/>
    <w:uiPriority w:val="99"/>
    <w:rsid w:val="00387EC7"/>
    <w:pPr>
      <w:autoSpaceDE w:val="0"/>
      <w:autoSpaceDN w:val="0"/>
      <w:adjustRightInd w:val="0"/>
    </w:pPr>
    <w:rPr>
      <w:rFonts w:eastAsia="Calibri"/>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780950211">
      <w:bodyDiv w:val="1"/>
      <w:marLeft w:val="0"/>
      <w:marRight w:val="0"/>
      <w:marTop w:val="0"/>
      <w:marBottom w:val="0"/>
      <w:divBdr>
        <w:top w:val="none" w:sz="0" w:space="0" w:color="auto"/>
        <w:left w:val="none" w:sz="0" w:space="0" w:color="auto"/>
        <w:bottom w:val="none" w:sz="0" w:space="0" w:color="auto"/>
        <w:right w:val="none" w:sz="0" w:space="0" w:color="auto"/>
      </w:divBdr>
    </w:div>
    <w:div w:id="21124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E4BE40E861678209456E9DD07CCA7940EE2E4C2C5A1042E414725FDD0FF57E69E476A6848F89BFAE38A19FCA109921D510B25F69518A70S0s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tonovNA\Application%20Data\Microsoft\&#1064;&#1072;&#1073;&#1083;&#1086;&#1085;&#1099;\&#1055;&#1088;&#1080;&#1082;&#1072;&#107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Template>
  <TotalTime>1</TotalTime>
  <Pages>12</Pages>
  <Words>2555</Words>
  <Characters>14565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Департамент с/х</Company>
  <LinksUpToDate>false</LinksUpToDate>
  <CharactersWithSpaces>17086</CharactersWithSpaces>
  <SharedDoc>false</SharedDoc>
  <HLinks>
    <vt:vector size="6" baseType="variant">
      <vt:variant>
        <vt:i4>8257587</vt:i4>
      </vt:variant>
      <vt:variant>
        <vt:i4>9</vt:i4>
      </vt:variant>
      <vt:variant>
        <vt:i4>0</vt:i4>
      </vt:variant>
      <vt:variant>
        <vt:i4>5</vt:i4>
      </vt:variant>
      <vt:variant>
        <vt:lpwstr>consultantplus://offline/ref=2DE4BE40E861678209456E9DD07CCA7940EE2E4C2C5A1042E414725FDD0FF57E69E476A6848F89BFAE38A19FCA109921D510B25F69518A70S0sCN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 Н.А.</dc:creator>
  <cp:lastModifiedBy>Koneva</cp:lastModifiedBy>
  <cp:revision>2</cp:revision>
  <cp:lastPrinted>2012-06-09T08:11:00Z</cp:lastPrinted>
  <dcterms:created xsi:type="dcterms:W3CDTF">2020-01-31T09:40:00Z</dcterms:created>
  <dcterms:modified xsi:type="dcterms:W3CDTF">2020-01-31T09:40:00Z</dcterms:modified>
</cp:coreProperties>
</file>