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C5" w:rsidRDefault="001A07C5" w:rsidP="00842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A07C5" w:rsidRDefault="001A07C5" w:rsidP="0084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7C5" w:rsidRDefault="001A07C5" w:rsidP="0084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7C5" w:rsidRDefault="001A07C5" w:rsidP="0084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7C5" w:rsidRDefault="001A07C5" w:rsidP="0084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7C5" w:rsidRDefault="001A07C5" w:rsidP="0084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7C5" w:rsidRDefault="001A07C5" w:rsidP="0084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7C5" w:rsidRDefault="001A07C5" w:rsidP="0084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7C5" w:rsidRDefault="001A07C5" w:rsidP="0084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7C5" w:rsidRDefault="001A07C5" w:rsidP="0084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7C5" w:rsidRDefault="001A07C5" w:rsidP="00842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7C5" w:rsidRPr="0004432A" w:rsidRDefault="001A07C5" w:rsidP="00775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07C5" w:rsidRPr="00480EEC" w:rsidRDefault="001A07C5" w:rsidP="00480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приказ министерства управления финансами Самарской </w:t>
      </w:r>
      <w:r w:rsidRPr="00832338">
        <w:rPr>
          <w:rFonts w:ascii="Times New Roman" w:hAnsi="Times New Roman"/>
          <w:bCs/>
          <w:sz w:val="28"/>
          <w:szCs w:val="28"/>
        </w:rPr>
        <w:t>области</w:t>
      </w:r>
      <w:r w:rsidRPr="00832338">
        <w:rPr>
          <w:rFonts w:ascii="Times New Roman" w:hAnsi="Times New Roman"/>
          <w:sz w:val="28"/>
          <w:szCs w:val="28"/>
        </w:rPr>
        <w:t xml:space="preserve"> от 27.09.2016 №  01-07/42</w:t>
      </w:r>
      <w:r w:rsidRPr="008323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832338">
        <w:rPr>
          <w:rFonts w:ascii="Times New Roman" w:hAnsi="Times New Roman"/>
          <w:bCs/>
          <w:sz w:val="28"/>
          <w:szCs w:val="28"/>
        </w:rPr>
        <w:t>Об</w:t>
      </w:r>
      <w:r w:rsidRPr="00480EEC">
        <w:rPr>
          <w:rFonts w:ascii="Times New Roman" w:hAnsi="Times New Roman"/>
          <w:bCs/>
          <w:sz w:val="28"/>
          <w:szCs w:val="28"/>
        </w:rPr>
        <w:t xml:space="preserve"> утверждении типовых форм договоров (соглашений) между главным распорядителем средств областного бюджета и юридическим лицом (за исключением </w:t>
      </w:r>
      <w:r w:rsidRPr="00CB7933">
        <w:rPr>
          <w:rFonts w:ascii="Times New Roman" w:hAnsi="Times New Roman"/>
          <w:bCs/>
          <w:sz w:val="28"/>
          <w:szCs w:val="28"/>
        </w:rPr>
        <w:t>государственных (муниципальных) учреждений</w:t>
      </w:r>
      <w:r w:rsidRPr="00480EEC">
        <w:rPr>
          <w:rFonts w:ascii="Times New Roman" w:hAnsi="Times New Roman"/>
          <w:bCs/>
          <w:sz w:val="28"/>
          <w:szCs w:val="28"/>
        </w:rPr>
        <w:t>), индивидуальным предпринимателем, физическим лицом – производителем товаров, работ, услуг о предоставлении субсидии из бюджета Самарской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1A07C5" w:rsidRDefault="001A07C5" w:rsidP="00842CC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7"/>
          <w:szCs w:val="27"/>
        </w:rPr>
      </w:pPr>
    </w:p>
    <w:p w:rsidR="001A07C5" w:rsidRDefault="001A07C5" w:rsidP="00842CC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7"/>
          <w:szCs w:val="27"/>
        </w:rPr>
      </w:pPr>
    </w:p>
    <w:p w:rsidR="001A07C5" w:rsidRPr="00480EEC" w:rsidRDefault="001A07C5" w:rsidP="00480EEC">
      <w:pPr>
        <w:pStyle w:val="ConsPlusNormal"/>
        <w:spacing w:line="360" w:lineRule="auto"/>
        <w:ind w:firstLine="720"/>
        <w:jc w:val="both"/>
        <w:rPr>
          <w:b w:val="0"/>
          <w:sz w:val="28"/>
          <w:szCs w:val="28"/>
        </w:rPr>
      </w:pPr>
      <w:r w:rsidRPr="00480EEC">
        <w:rPr>
          <w:b w:val="0"/>
          <w:sz w:val="28"/>
          <w:szCs w:val="28"/>
        </w:rPr>
        <w:t xml:space="preserve">На основании </w:t>
      </w:r>
      <w:hyperlink r:id="rId6" w:history="1">
        <w:r w:rsidRPr="00480EEC">
          <w:rPr>
            <w:b w:val="0"/>
            <w:sz w:val="28"/>
            <w:szCs w:val="28"/>
          </w:rPr>
          <w:t>Положения</w:t>
        </w:r>
      </w:hyperlink>
      <w:r w:rsidRPr="00480EEC">
        <w:rPr>
          <w:b w:val="0"/>
          <w:sz w:val="28"/>
          <w:szCs w:val="28"/>
        </w:rPr>
        <w:t xml:space="preserve"> о министерстве управления финансами Самарской области, утвержденного постановлением Правительства Самарской обл</w:t>
      </w:r>
      <w:r>
        <w:rPr>
          <w:b w:val="0"/>
          <w:sz w:val="28"/>
          <w:szCs w:val="28"/>
        </w:rPr>
        <w:t xml:space="preserve">асти от 21.11.2008 № 447, </w:t>
      </w:r>
      <w:r w:rsidRPr="00480EEC">
        <w:rPr>
          <w:b w:val="0"/>
          <w:sz w:val="28"/>
          <w:szCs w:val="28"/>
        </w:rPr>
        <w:t>приказываю:</w:t>
      </w:r>
    </w:p>
    <w:p w:rsidR="001A07C5" w:rsidRDefault="001A07C5" w:rsidP="002C246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приказ </w:t>
      </w:r>
      <w:r>
        <w:rPr>
          <w:rFonts w:ascii="Times New Roman" w:hAnsi="Times New Roman"/>
          <w:bCs/>
          <w:sz w:val="28"/>
          <w:szCs w:val="28"/>
        </w:rPr>
        <w:t xml:space="preserve">министерства управления финансами Самарской </w:t>
      </w:r>
      <w:r w:rsidRPr="00832338">
        <w:rPr>
          <w:rFonts w:ascii="Times New Roman" w:hAnsi="Times New Roman"/>
          <w:bCs/>
          <w:sz w:val="28"/>
          <w:szCs w:val="28"/>
        </w:rPr>
        <w:t>области</w:t>
      </w:r>
      <w:r w:rsidRPr="00832338">
        <w:rPr>
          <w:rFonts w:ascii="Times New Roman" w:hAnsi="Times New Roman"/>
          <w:sz w:val="28"/>
          <w:szCs w:val="28"/>
        </w:rPr>
        <w:t xml:space="preserve"> от 27.09.2016 №  01-07/42</w:t>
      </w:r>
      <w:r w:rsidRPr="008323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832338">
        <w:rPr>
          <w:rFonts w:ascii="Times New Roman" w:hAnsi="Times New Roman"/>
          <w:bCs/>
          <w:sz w:val="28"/>
          <w:szCs w:val="28"/>
        </w:rPr>
        <w:t>Об</w:t>
      </w:r>
      <w:r w:rsidRPr="00480EEC">
        <w:rPr>
          <w:rFonts w:ascii="Times New Roman" w:hAnsi="Times New Roman"/>
          <w:bCs/>
          <w:sz w:val="28"/>
          <w:szCs w:val="28"/>
        </w:rPr>
        <w:t xml:space="preserve"> утверждении типовых форм договоров (соглашений) между главным распорядителем средств областного бюджета и юридическим лицом (за исключением </w:t>
      </w:r>
      <w:r w:rsidRPr="00CB7933">
        <w:rPr>
          <w:rFonts w:ascii="Times New Roman" w:hAnsi="Times New Roman"/>
          <w:bCs/>
          <w:sz w:val="28"/>
          <w:szCs w:val="28"/>
        </w:rPr>
        <w:t>государственных (муниципальных) учреждений</w:t>
      </w:r>
      <w:r w:rsidRPr="00480EEC">
        <w:rPr>
          <w:rFonts w:ascii="Times New Roman" w:hAnsi="Times New Roman"/>
          <w:bCs/>
          <w:sz w:val="28"/>
          <w:szCs w:val="28"/>
        </w:rPr>
        <w:t>), индивидуальным предпринимателем, физическим лицом – производителем товаров, работ, услуг о предоставлении субсидии из бюджета Самарской области</w:t>
      </w:r>
      <w:r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1A07C5" w:rsidRDefault="001A07C5" w:rsidP="002C246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т</w:t>
      </w:r>
      <w:r w:rsidRPr="00CF0020">
        <w:rPr>
          <w:rFonts w:ascii="Times New Roman" w:hAnsi="Times New Roman"/>
          <w:sz w:val="28"/>
          <w:szCs w:val="28"/>
        </w:rPr>
        <w:t>ипов</w:t>
      </w:r>
      <w:r>
        <w:rPr>
          <w:rFonts w:ascii="Times New Roman" w:hAnsi="Times New Roman"/>
          <w:sz w:val="28"/>
          <w:szCs w:val="28"/>
        </w:rPr>
        <w:t>ой</w:t>
      </w:r>
      <w:r w:rsidRPr="00CF0020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е</w:t>
      </w:r>
      <w:r w:rsidRPr="00CF0020">
        <w:rPr>
          <w:rFonts w:ascii="Times New Roman" w:hAnsi="Times New Roman"/>
          <w:sz w:val="28"/>
          <w:szCs w:val="28"/>
        </w:rPr>
        <w:t xml:space="preserve"> договора (соглашения) между главным распорядителем средств областного бюджета и юридическим лицом (за исключением </w:t>
      </w:r>
      <w:r w:rsidRPr="00CB7933">
        <w:rPr>
          <w:rFonts w:ascii="Times New Roman" w:hAnsi="Times New Roman"/>
          <w:sz w:val="28"/>
          <w:szCs w:val="28"/>
        </w:rPr>
        <w:t xml:space="preserve">государственных </w:t>
      </w:r>
      <w:r w:rsidRPr="00CB7933">
        <w:rPr>
          <w:rFonts w:ascii="Times New Roman" w:hAnsi="Times New Roman"/>
          <w:bCs/>
          <w:sz w:val="28"/>
          <w:szCs w:val="28"/>
        </w:rPr>
        <w:t>(муниципальных)</w:t>
      </w:r>
      <w:r w:rsidRPr="00CF00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020">
        <w:rPr>
          <w:rFonts w:ascii="Times New Roman" w:hAnsi="Times New Roman"/>
          <w:sz w:val="28"/>
          <w:szCs w:val="28"/>
        </w:rPr>
        <w:t xml:space="preserve">учреждений), индивидуальным предпринимателем, физическим лицом – производителем товаров, работ, услуг о предоставлении субсидии из бюджета Самарской области </w:t>
      </w:r>
      <w:r>
        <w:rPr>
          <w:rFonts w:ascii="Times New Roman" w:hAnsi="Times New Roman"/>
          <w:sz w:val="28"/>
          <w:szCs w:val="28"/>
        </w:rPr>
        <w:t>в целях</w:t>
      </w:r>
      <w:r w:rsidRPr="00CF0020">
        <w:rPr>
          <w:rFonts w:ascii="Times New Roman" w:hAnsi="Times New Roman"/>
          <w:sz w:val="28"/>
          <w:szCs w:val="28"/>
        </w:rPr>
        <w:t xml:space="preserve"> финансово</w:t>
      </w:r>
      <w:r>
        <w:rPr>
          <w:rFonts w:ascii="Times New Roman" w:hAnsi="Times New Roman"/>
          <w:sz w:val="28"/>
          <w:szCs w:val="28"/>
        </w:rPr>
        <w:t>го</w:t>
      </w:r>
      <w:r w:rsidRPr="00CF0020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Pr="00CF0020">
        <w:rPr>
          <w:rFonts w:ascii="Times New Roman" w:hAnsi="Times New Roman"/>
          <w:sz w:val="28"/>
          <w:szCs w:val="28"/>
        </w:rPr>
        <w:t xml:space="preserve"> затрат в связи производством (реализацией) товаров, выполнением работ, оказанием услуг</w:t>
      </w:r>
      <w:r>
        <w:rPr>
          <w:rFonts w:ascii="Times New Roman" w:hAnsi="Times New Roman"/>
          <w:sz w:val="28"/>
          <w:szCs w:val="28"/>
        </w:rPr>
        <w:t>:</w:t>
      </w:r>
    </w:p>
    <w:p w:rsidR="001A07C5" w:rsidRDefault="001A07C5" w:rsidP="00CE61C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 изложить в следующей редакции:</w:t>
      </w:r>
    </w:p>
    <w:p w:rsidR="001A07C5" w:rsidRDefault="001A07C5" w:rsidP="00350F9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 w:rsidRPr="00284666">
        <w:rPr>
          <w:rFonts w:ascii="Times New Roman" w:hAnsi="Times New Roman" w:cs="Times New Roman"/>
          <w:sz w:val="28"/>
          <w:szCs w:val="28"/>
        </w:rPr>
        <w:t>Размер Субсидии, предоставляемой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7C5" w:rsidRDefault="001A07C5" w:rsidP="00350F9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7C5" w:rsidRDefault="001A07C5" w:rsidP="007624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в 20__ году ________ (____________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7C5" w:rsidRPr="00762423" w:rsidRDefault="001A07C5" w:rsidP="007624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</w:p>
    <w:p w:rsidR="001A07C5" w:rsidRDefault="001A07C5" w:rsidP="00350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7C5" w:rsidRDefault="001A07C5" w:rsidP="00350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 (или) определяется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порядком расчета размера Субсидии.»;</w:t>
      </w:r>
    </w:p>
    <w:p w:rsidR="001A07C5" w:rsidRPr="00FE730B" w:rsidRDefault="001A07C5" w:rsidP="00CE61C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</w:t>
      </w:r>
      <w:r w:rsidRPr="00FE730B">
        <w:rPr>
          <w:rFonts w:ascii="Times New Roman" w:hAnsi="Times New Roman"/>
          <w:sz w:val="28"/>
          <w:szCs w:val="28"/>
        </w:rPr>
        <w:t>ипов</w:t>
      </w:r>
      <w:r>
        <w:rPr>
          <w:rFonts w:ascii="Times New Roman" w:hAnsi="Times New Roman"/>
          <w:sz w:val="28"/>
          <w:szCs w:val="28"/>
        </w:rPr>
        <w:t>ой форме</w:t>
      </w:r>
      <w:r w:rsidRPr="00FE730B">
        <w:rPr>
          <w:rFonts w:ascii="Times New Roman" w:hAnsi="Times New Roman"/>
          <w:sz w:val="28"/>
          <w:szCs w:val="28"/>
        </w:rPr>
        <w:t xml:space="preserve"> договора (соглашения) между главным распорядителем средств областного бюджета и юридическим лицом (за исключением государственных </w:t>
      </w:r>
      <w:r w:rsidRPr="00CB7933">
        <w:rPr>
          <w:rFonts w:ascii="Times New Roman" w:hAnsi="Times New Roman"/>
          <w:bCs/>
          <w:sz w:val="28"/>
          <w:szCs w:val="28"/>
        </w:rPr>
        <w:t>(муниципальных)</w:t>
      </w:r>
      <w:r w:rsidRPr="00FE730B">
        <w:rPr>
          <w:rFonts w:ascii="Times New Roman" w:hAnsi="Times New Roman"/>
          <w:bCs/>
          <w:sz w:val="28"/>
          <w:szCs w:val="28"/>
        </w:rPr>
        <w:t xml:space="preserve"> </w:t>
      </w:r>
      <w:r w:rsidRPr="00FE730B">
        <w:rPr>
          <w:rFonts w:ascii="Times New Roman" w:hAnsi="Times New Roman"/>
          <w:sz w:val="28"/>
          <w:szCs w:val="28"/>
        </w:rPr>
        <w:t xml:space="preserve">учреждений), индивидуальным предпринимателем, физическим лицом – производителем товаров, работ, услуг о предоставлении субсидии из бюджета Самарской области </w:t>
      </w:r>
      <w:r w:rsidRPr="00FE730B"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FE730B">
        <w:rPr>
          <w:rFonts w:ascii="Times New Roman" w:hAnsi="Times New Roman"/>
          <w:sz w:val="28"/>
          <w:szCs w:val="28"/>
        </w:rPr>
        <w:t>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1A07C5" w:rsidRDefault="001A07C5" w:rsidP="00350F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 изложить в следующей редакции:</w:t>
      </w:r>
    </w:p>
    <w:p w:rsidR="001A07C5" w:rsidRDefault="001A07C5" w:rsidP="00350F9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 w:rsidRPr="00284666">
        <w:rPr>
          <w:rFonts w:ascii="Times New Roman" w:hAnsi="Times New Roman" w:cs="Times New Roman"/>
          <w:sz w:val="28"/>
          <w:szCs w:val="28"/>
        </w:rPr>
        <w:t>Размер Субсидии, предоставляемой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7C5" w:rsidRDefault="001A07C5" w:rsidP="00350F9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7C5" w:rsidRDefault="001A07C5" w:rsidP="00350F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в 20__ году ________ (____________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7C5" w:rsidRPr="00762423" w:rsidRDefault="001A07C5" w:rsidP="00350F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</w:p>
    <w:p w:rsidR="001A07C5" w:rsidRDefault="001A07C5" w:rsidP="00350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07C5" w:rsidRDefault="001A07C5" w:rsidP="00350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 (или) определяется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порядком расчета размера Субсидии.».</w:t>
      </w:r>
    </w:p>
    <w:p w:rsidR="001A07C5" w:rsidRPr="00CF0020" w:rsidRDefault="001A07C5" w:rsidP="00CE61C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020">
        <w:rPr>
          <w:rFonts w:ascii="Times New Roman" w:hAnsi="Times New Roman"/>
          <w:sz w:val="28"/>
          <w:szCs w:val="28"/>
          <w:lang w:eastAsia="ru-RU"/>
        </w:rPr>
        <w:t xml:space="preserve">2. Опубликовать настоящий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F0020">
        <w:rPr>
          <w:rFonts w:ascii="Times New Roman" w:hAnsi="Times New Roman"/>
          <w:sz w:val="28"/>
          <w:szCs w:val="28"/>
          <w:lang w:eastAsia="ru-RU"/>
        </w:rPr>
        <w:t>риказ в средствах массовой информации.</w:t>
      </w:r>
    </w:p>
    <w:p w:rsidR="001A07C5" w:rsidRPr="00CF0020" w:rsidRDefault="001A07C5" w:rsidP="00CE61C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020">
        <w:rPr>
          <w:rFonts w:ascii="Times New Roman" w:hAnsi="Times New Roman"/>
          <w:sz w:val="28"/>
          <w:szCs w:val="28"/>
          <w:lang w:eastAsia="ru-RU"/>
        </w:rPr>
        <w:t>3. Настоящий приказ вступает в силу со дня его официального опубликования.</w:t>
      </w:r>
    </w:p>
    <w:p w:rsidR="001A07C5" w:rsidRPr="00CF0020" w:rsidRDefault="001A07C5" w:rsidP="001D0E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7C5" w:rsidRPr="00CF0020" w:rsidRDefault="001A07C5" w:rsidP="00CF002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A07C5" w:rsidRDefault="001A07C5" w:rsidP="00CF002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CF0020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С.С. Кандеев</w:t>
      </w:r>
    </w:p>
    <w:p w:rsidR="001A07C5" w:rsidRDefault="001A07C5" w:rsidP="00CF002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1A07C5" w:rsidRDefault="001A07C5" w:rsidP="00CF002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1A07C5" w:rsidRPr="00CF0020" w:rsidRDefault="001A07C5" w:rsidP="00CF0020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Каюров 242 27 37</w:t>
      </w:r>
    </w:p>
    <w:sectPr w:rsidR="001A07C5" w:rsidRPr="00CF0020" w:rsidSect="00026D0E">
      <w:footnotePr>
        <w:numStart w:val="2"/>
      </w:foot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C5" w:rsidRDefault="001A07C5" w:rsidP="00842CC3">
      <w:pPr>
        <w:spacing w:after="0" w:line="240" w:lineRule="auto"/>
      </w:pPr>
      <w:r>
        <w:separator/>
      </w:r>
    </w:p>
  </w:endnote>
  <w:endnote w:type="continuationSeparator" w:id="0">
    <w:p w:rsidR="001A07C5" w:rsidRDefault="001A07C5" w:rsidP="0084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C5" w:rsidRDefault="001A07C5" w:rsidP="00842CC3">
      <w:pPr>
        <w:spacing w:after="0" w:line="240" w:lineRule="auto"/>
      </w:pPr>
      <w:r>
        <w:separator/>
      </w:r>
    </w:p>
  </w:footnote>
  <w:footnote w:type="continuationSeparator" w:id="0">
    <w:p w:rsidR="001A07C5" w:rsidRDefault="001A07C5" w:rsidP="00842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CC3"/>
    <w:rsid w:val="00026D0E"/>
    <w:rsid w:val="0004432A"/>
    <w:rsid w:val="000B3DF5"/>
    <w:rsid w:val="000D67C2"/>
    <w:rsid w:val="0013257A"/>
    <w:rsid w:val="001A07C5"/>
    <w:rsid w:val="001D0E62"/>
    <w:rsid w:val="00284666"/>
    <w:rsid w:val="002B4B0B"/>
    <w:rsid w:val="002C246B"/>
    <w:rsid w:val="002F6129"/>
    <w:rsid w:val="00332D74"/>
    <w:rsid w:val="00350F95"/>
    <w:rsid w:val="00480EEC"/>
    <w:rsid w:val="00490F51"/>
    <w:rsid w:val="004B129B"/>
    <w:rsid w:val="004B238C"/>
    <w:rsid w:val="0053559A"/>
    <w:rsid w:val="005764E5"/>
    <w:rsid w:val="00590741"/>
    <w:rsid w:val="005C3481"/>
    <w:rsid w:val="005E243C"/>
    <w:rsid w:val="00624770"/>
    <w:rsid w:val="00746442"/>
    <w:rsid w:val="00747641"/>
    <w:rsid w:val="00762423"/>
    <w:rsid w:val="007754D1"/>
    <w:rsid w:val="007E3A29"/>
    <w:rsid w:val="007E5F3B"/>
    <w:rsid w:val="008019CF"/>
    <w:rsid w:val="00816058"/>
    <w:rsid w:val="00832338"/>
    <w:rsid w:val="00842CC3"/>
    <w:rsid w:val="009366F3"/>
    <w:rsid w:val="00994AB2"/>
    <w:rsid w:val="009A785D"/>
    <w:rsid w:val="00AC2BDE"/>
    <w:rsid w:val="00B7422A"/>
    <w:rsid w:val="00BA7018"/>
    <w:rsid w:val="00BC0501"/>
    <w:rsid w:val="00C53530"/>
    <w:rsid w:val="00C93F43"/>
    <w:rsid w:val="00CB7933"/>
    <w:rsid w:val="00CC3054"/>
    <w:rsid w:val="00CE61C0"/>
    <w:rsid w:val="00CF0020"/>
    <w:rsid w:val="00D06CB4"/>
    <w:rsid w:val="00D228D2"/>
    <w:rsid w:val="00D64478"/>
    <w:rsid w:val="00D77356"/>
    <w:rsid w:val="00D859EE"/>
    <w:rsid w:val="00D92E38"/>
    <w:rsid w:val="00DA117A"/>
    <w:rsid w:val="00F00412"/>
    <w:rsid w:val="00F055B8"/>
    <w:rsid w:val="00F330F5"/>
    <w:rsid w:val="00F97C7D"/>
    <w:rsid w:val="00FA2D7E"/>
    <w:rsid w:val="00FE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42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2CC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2CC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42CC3"/>
    <w:pPr>
      <w:ind w:left="720"/>
      <w:contextualSpacing/>
    </w:pPr>
  </w:style>
  <w:style w:type="paragraph" w:customStyle="1" w:styleId="ConsPlusNormal">
    <w:name w:val="ConsPlusNormal"/>
    <w:uiPriority w:val="99"/>
    <w:rsid w:val="00480EEC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480E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5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38C"/>
    <w:rPr>
      <w:rFonts w:ascii="Times New Roman" w:hAnsi="Times New Roman" w:cs="Times New Roman"/>
      <w:sz w:val="2"/>
      <w:lang w:eastAsia="en-US"/>
    </w:rPr>
  </w:style>
  <w:style w:type="paragraph" w:customStyle="1" w:styleId="ConsPlusNonformat">
    <w:name w:val="ConsPlusNonformat"/>
    <w:uiPriority w:val="99"/>
    <w:rsid w:val="00AC2B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5DC775845057C4F1331E20BD05A18ACC198684DBA9F22DC3F569EBD2A131766465EC3AEF9682DF9F2A61P6r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471</Words>
  <Characters>2691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Макарова Юлия Сергеевна</dc:creator>
  <cp:keywords/>
  <dc:description/>
  <cp:lastModifiedBy>Анна Коневская</cp:lastModifiedBy>
  <cp:revision>7</cp:revision>
  <cp:lastPrinted>2017-03-06T11:55:00Z</cp:lastPrinted>
  <dcterms:created xsi:type="dcterms:W3CDTF">2016-09-19T05:01:00Z</dcterms:created>
  <dcterms:modified xsi:type="dcterms:W3CDTF">2017-03-07T07:24:00Z</dcterms:modified>
</cp:coreProperties>
</file>