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F0" w:rsidRDefault="00331ABA" w:rsidP="00112F44">
      <w:pPr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731520" cy="784860"/>
            <wp:effectExtent l="19050" t="0" r="0" b="0"/>
            <wp:docPr id="1" name="Рисунок 1" descr="kozel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zelbl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931" w:rsidRPr="0060577D" w:rsidRDefault="00893931" w:rsidP="00112F44">
      <w:pPr>
        <w:jc w:val="center"/>
        <w:rPr>
          <w:b/>
          <w:sz w:val="36"/>
          <w:szCs w:val="36"/>
        </w:rPr>
      </w:pPr>
    </w:p>
    <w:p w:rsidR="00661274" w:rsidRPr="00D226C4" w:rsidRDefault="004C092B" w:rsidP="004C092B">
      <w:pPr>
        <w:jc w:val="center"/>
        <w:rPr>
          <w:b/>
          <w:bCs/>
          <w:spacing w:val="-20"/>
          <w:sz w:val="36"/>
          <w:szCs w:val="36"/>
        </w:rPr>
      </w:pPr>
      <w:r w:rsidRPr="00D226C4">
        <w:rPr>
          <w:b/>
          <w:bCs/>
          <w:spacing w:val="-20"/>
          <w:sz w:val="36"/>
          <w:szCs w:val="36"/>
        </w:rPr>
        <w:t>ПРАВИТЕЛЬСТВО</w:t>
      </w:r>
      <w:r w:rsidRPr="0060577D">
        <w:rPr>
          <w:b/>
          <w:bCs/>
          <w:spacing w:val="-20"/>
          <w:sz w:val="36"/>
          <w:szCs w:val="36"/>
        </w:rPr>
        <w:t xml:space="preserve"> </w:t>
      </w:r>
      <w:r w:rsidR="00765C2E" w:rsidRPr="00D226C4">
        <w:rPr>
          <w:b/>
          <w:bCs/>
          <w:spacing w:val="-20"/>
          <w:sz w:val="36"/>
          <w:szCs w:val="36"/>
        </w:rPr>
        <w:t>САМАРСКОЙ ОБЛАСТИ</w:t>
      </w:r>
    </w:p>
    <w:p w:rsidR="009F1229" w:rsidRPr="0060577D" w:rsidRDefault="009F1229" w:rsidP="00C70F6C">
      <w:pPr>
        <w:jc w:val="center"/>
        <w:rPr>
          <w:sz w:val="22"/>
          <w:szCs w:val="22"/>
        </w:rPr>
      </w:pPr>
    </w:p>
    <w:p w:rsidR="00661274" w:rsidRDefault="00F27E41" w:rsidP="00112F4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60577D" w:rsidRPr="0060577D" w:rsidRDefault="0060577D" w:rsidP="00112F44">
      <w:pPr>
        <w:jc w:val="center"/>
        <w:rPr>
          <w:sz w:val="22"/>
          <w:szCs w:val="22"/>
        </w:rPr>
      </w:pPr>
    </w:p>
    <w:p w:rsidR="00545AC0" w:rsidRDefault="0024268C" w:rsidP="00545AC0">
      <w:pPr>
        <w:jc w:val="center"/>
        <w:rPr>
          <w:sz w:val="24"/>
          <w:szCs w:val="24"/>
        </w:rPr>
      </w:pPr>
      <w:r w:rsidRPr="00D226C4">
        <w:rPr>
          <w:b/>
          <w:sz w:val="24"/>
          <w:szCs w:val="24"/>
        </w:rPr>
        <w:t xml:space="preserve">от </w:t>
      </w:r>
      <w:r w:rsidRPr="00D226C4">
        <w:rPr>
          <w:b/>
          <w:position w:val="-10"/>
          <w:sz w:val="24"/>
          <w:szCs w:val="24"/>
          <w:lang w:val="en-US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pt;height:17.4pt" o:ole="">
            <v:imagedata r:id="rId7" o:title=""/>
          </v:shape>
          <o:OLEObject Type="Embed" ProgID="Equation.3" ShapeID="_x0000_i1026" DrawAspect="Content" ObjectID="_1517819844" r:id="rId8"/>
        </w:object>
      </w:r>
      <w:r w:rsidR="00545AC0">
        <w:rPr>
          <w:sz w:val="24"/>
          <w:szCs w:val="24"/>
        </w:rPr>
        <w:t xml:space="preserve"> </w:t>
      </w:r>
      <w:r w:rsidR="00545AC0">
        <w:rPr>
          <w:position w:val="-10"/>
          <w:sz w:val="24"/>
          <w:szCs w:val="24"/>
          <w:lang w:val="en-US"/>
        </w:rPr>
        <w:object w:dxaOrig="180" w:dyaOrig="340">
          <v:shape id="_x0000_i1027" type="#_x0000_t75" style="width:9pt;height:17.4pt" o:ole="">
            <v:imagedata r:id="rId7" o:title=""/>
          </v:shape>
          <o:OLEObject Type="Embed" ProgID="Equation.3" ShapeID="_x0000_i1027" DrawAspect="Content" ObjectID="_1517819845" r:id="rId9"/>
        </w:object>
      </w:r>
      <w:r w:rsidR="00545AC0" w:rsidRPr="00E5238F">
        <w:rPr>
          <w:sz w:val="24"/>
          <w:szCs w:val="24"/>
        </w:rPr>
        <w:t xml:space="preserve">№  </w:t>
      </w:r>
      <w:r w:rsidR="00545AC0">
        <w:rPr>
          <w:position w:val="-10"/>
          <w:sz w:val="24"/>
          <w:szCs w:val="24"/>
          <w:lang w:val="en-US"/>
        </w:rPr>
        <w:object w:dxaOrig="180" w:dyaOrig="340">
          <v:shape id="_x0000_i1028" type="#_x0000_t75" style="width:9pt;height:17.4pt" o:ole="">
            <v:imagedata r:id="rId7" o:title=""/>
          </v:shape>
          <o:OLEObject Type="Embed" ProgID="Equation.3" ShapeID="_x0000_i1028" DrawAspect="Content" ObjectID="_1517819846" r:id="rId10"/>
        </w:object>
      </w:r>
    </w:p>
    <w:p w:rsidR="0024268C" w:rsidRPr="00D226C4" w:rsidRDefault="0024268C" w:rsidP="0024268C">
      <w:pPr>
        <w:jc w:val="center"/>
        <w:rPr>
          <w:b/>
          <w:sz w:val="24"/>
          <w:szCs w:val="24"/>
        </w:rPr>
      </w:pPr>
    </w:p>
    <w:p w:rsidR="00777E46" w:rsidRPr="00CD72A7" w:rsidRDefault="00777E46" w:rsidP="00112F44">
      <w:pPr>
        <w:jc w:val="center"/>
        <w:rPr>
          <w:sz w:val="24"/>
          <w:szCs w:val="24"/>
        </w:rPr>
      </w:pPr>
    </w:p>
    <w:p w:rsidR="00E5238F" w:rsidRPr="00381D6F" w:rsidRDefault="00E5238F" w:rsidP="00E5238F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О приостановлении в 2016 году действия отдельных положений Порядка расчета и предоставления из областного бюджета местным бюджетам дотаций на стимулирование повышения качества управления муниципальными финансами, утвержденного постановлением Правительства Самарской области от 22.02.2013 № 50</w:t>
      </w:r>
    </w:p>
    <w:p w:rsidR="00E5238F" w:rsidRDefault="00E5238F" w:rsidP="00E5238F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E5238F" w:rsidRDefault="00E5238F" w:rsidP="00E5238F">
      <w:pPr>
        <w:widowControl w:val="0"/>
        <w:autoSpaceDE w:val="0"/>
        <w:autoSpaceDN w:val="0"/>
        <w:adjustRightInd w:val="0"/>
        <w:spacing w:line="384" w:lineRule="auto"/>
        <w:ind w:firstLine="709"/>
        <w:outlineLvl w:val="0"/>
        <w:rPr>
          <w:rFonts w:eastAsia="Calibri"/>
          <w:szCs w:val="28"/>
          <w:lang w:eastAsia="en-US"/>
        </w:rPr>
      </w:pPr>
    </w:p>
    <w:p w:rsidR="00E5238F" w:rsidRPr="00C453FD" w:rsidRDefault="00E5238F" w:rsidP="00E5238F">
      <w:pPr>
        <w:widowControl w:val="0"/>
        <w:autoSpaceDE w:val="0"/>
        <w:autoSpaceDN w:val="0"/>
        <w:adjustRightInd w:val="0"/>
        <w:spacing w:line="384" w:lineRule="auto"/>
        <w:ind w:firstLine="709"/>
        <w:outlineLvl w:val="0"/>
        <w:rPr>
          <w:rFonts w:eastAsia="Calibri"/>
          <w:szCs w:val="28"/>
          <w:lang w:eastAsia="en-US"/>
        </w:rPr>
      </w:pPr>
      <w:r w:rsidRPr="00C453FD">
        <w:rPr>
          <w:rFonts w:eastAsia="Calibri"/>
          <w:szCs w:val="28"/>
          <w:lang w:eastAsia="en-US"/>
        </w:rPr>
        <w:t>В соответствии с Законом Самарской области «О бюджетном устройстве и бюджетном процессе в Самарской области» Правительство Самарской области ПОСТАНОВЛЯЕТ:</w:t>
      </w:r>
    </w:p>
    <w:p w:rsidR="00E5238F" w:rsidRPr="00B12C11" w:rsidRDefault="00E5238F" w:rsidP="00E5238F">
      <w:pPr>
        <w:pStyle w:val="ConsPlusTitle"/>
        <w:widowControl w:val="0"/>
        <w:spacing w:line="384" w:lineRule="auto"/>
        <w:ind w:firstLine="709"/>
        <w:jc w:val="both"/>
        <w:outlineLvl w:val="0"/>
        <w:rPr>
          <w:b w:val="0"/>
          <w:spacing w:val="-2"/>
        </w:rPr>
      </w:pPr>
      <w:r w:rsidRPr="00C453FD">
        <w:rPr>
          <w:b w:val="0"/>
          <w:bCs w:val="0"/>
        </w:rPr>
        <w:t xml:space="preserve">1. </w:t>
      </w:r>
      <w:r>
        <w:rPr>
          <w:b w:val="0"/>
          <w:bCs w:val="0"/>
        </w:rPr>
        <w:t xml:space="preserve">Приостановить </w:t>
      </w:r>
      <w:r w:rsidRPr="005F318B">
        <w:rPr>
          <w:b w:val="0"/>
          <w:bCs w:val="0"/>
        </w:rPr>
        <w:t>до 01.</w:t>
      </w:r>
      <w:r>
        <w:rPr>
          <w:b w:val="0"/>
          <w:bCs w:val="0"/>
        </w:rPr>
        <w:t xml:space="preserve">01.2017 действие абзаца четвертого </w:t>
      </w:r>
      <w:r w:rsidRPr="0066786E">
        <w:rPr>
          <w:b w:val="0"/>
          <w:bCs w:val="0"/>
        </w:rPr>
        <w:t xml:space="preserve">               </w:t>
      </w:r>
      <w:r>
        <w:rPr>
          <w:b w:val="0"/>
          <w:bCs w:val="0"/>
        </w:rPr>
        <w:t xml:space="preserve">пункта 1.2 и пунктов  с 4.1 по 4.3 </w:t>
      </w:r>
      <w:r>
        <w:rPr>
          <w:b w:val="0"/>
        </w:rPr>
        <w:t>Порядка расчета и предоставления из областного бюджета местным бюджетам дотаций на стимулирование повышения качества управления муниципальными финансами, утвержденного постановлением Правительства Самарской области от 22.02.2013 № 50</w:t>
      </w:r>
      <w:r w:rsidRPr="00B12C11">
        <w:rPr>
          <w:b w:val="0"/>
          <w:spacing w:val="-2"/>
        </w:rPr>
        <w:t>.</w:t>
      </w:r>
    </w:p>
    <w:p w:rsidR="00E5238F" w:rsidRDefault="00E5238F" w:rsidP="00E5238F">
      <w:pPr>
        <w:widowControl w:val="0"/>
        <w:autoSpaceDE w:val="0"/>
        <w:autoSpaceDN w:val="0"/>
        <w:adjustRightInd w:val="0"/>
        <w:spacing w:line="384" w:lineRule="auto"/>
        <w:ind w:firstLine="709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Pr="00C453FD">
        <w:rPr>
          <w:rFonts w:eastAsia="Calibri"/>
          <w:szCs w:val="28"/>
          <w:lang w:eastAsia="en-US"/>
        </w:rPr>
        <w:t>. Опубликовать настоящее постановление в средствах массовой информации.</w:t>
      </w:r>
    </w:p>
    <w:p w:rsidR="00E5238F" w:rsidRDefault="00E5238F" w:rsidP="00E5238F">
      <w:pPr>
        <w:widowControl w:val="0"/>
        <w:autoSpaceDE w:val="0"/>
        <w:autoSpaceDN w:val="0"/>
        <w:adjustRightInd w:val="0"/>
        <w:spacing w:line="384" w:lineRule="auto"/>
        <w:ind w:firstLine="709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Pr="00C453FD">
        <w:rPr>
          <w:rFonts w:eastAsia="Calibri"/>
          <w:szCs w:val="28"/>
          <w:lang w:eastAsia="en-US"/>
        </w:rPr>
        <w:t>. Настоящее постановление вступает в силу с</w:t>
      </w:r>
      <w:r>
        <w:rPr>
          <w:rFonts w:eastAsia="Calibri"/>
          <w:szCs w:val="28"/>
          <w:lang w:eastAsia="en-US"/>
        </w:rPr>
        <w:t xml:space="preserve"> 01.01.2016</w:t>
      </w:r>
      <w:r w:rsidRPr="00C453FD">
        <w:rPr>
          <w:rFonts w:eastAsia="Calibri"/>
          <w:szCs w:val="28"/>
          <w:lang w:eastAsia="en-US"/>
        </w:rPr>
        <w:t>.</w:t>
      </w:r>
    </w:p>
    <w:p w:rsidR="00E5238F" w:rsidRDefault="00E5238F" w:rsidP="00E5238F">
      <w:pPr>
        <w:widowControl w:val="0"/>
        <w:autoSpaceDE w:val="0"/>
        <w:autoSpaceDN w:val="0"/>
        <w:adjustRightInd w:val="0"/>
        <w:spacing w:line="384" w:lineRule="auto"/>
        <w:ind w:firstLine="709"/>
        <w:outlineLvl w:val="0"/>
        <w:rPr>
          <w:rFonts w:eastAsia="Calibri"/>
          <w:szCs w:val="28"/>
          <w:lang w:eastAsia="en-US"/>
        </w:rPr>
      </w:pPr>
    </w:p>
    <w:p w:rsidR="00E5238F" w:rsidRPr="00A85DDB" w:rsidRDefault="00E5238F" w:rsidP="00E5238F">
      <w:pPr>
        <w:widowControl w:val="0"/>
        <w:autoSpaceDE w:val="0"/>
        <w:autoSpaceDN w:val="0"/>
        <w:adjustRightInd w:val="0"/>
        <w:spacing w:line="384" w:lineRule="auto"/>
        <w:ind w:firstLine="709"/>
        <w:outlineLvl w:val="0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E5238F" w:rsidRPr="00E5238F" w:rsidTr="00E5238F">
        <w:tc>
          <w:tcPr>
            <w:tcW w:w="4643" w:type="dxa"/>
          </w:tcPr>
          <w:p w:rsidR="00E5238F" w:rsidRPr="00E5238F" w:rsidRDefault="00E5238F" w:rsidP="00E5238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E5238F">
              <w:rPr>
                <w:rFonts w:eastAsia="Calibri"/>
                <w:szCs w:val="28"/>
                <w:lang w:eastAsia="en-US"/>
              </w:rPr>
              <w:t>Первый</w:t>
            </w:r>
          </w:p>
          <w:p w:rsidR="00E5238F" w:rsidRPr="00E5238F" w:rsidRDefault="00E5238F" w:rsidP="00E5238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E5238F">
              <w:rPr>
                <w:rFonts w:eastAsia="Calibri"/>
                <w:szCs w:val="28"/>
                <w:lang w:eastAsia="en-US"/>
              </w:rPr>
              <w:t>вице-губернатор –</w:t>
            </w:r>
          </w:p>
          <w:p w:rsidR="00E5238F" w:rsidRPr="00E5238F" w:rsidRDefault="00E5238F" w:rsidP="00E5238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E5238F">
              <w:rPr>
                <w:rFonts w:eastAsia="Calibri"/>
                <w:szCs w:val="28"/>
                <w:lang w:eastAsia="en-US"/>
              </w:rPr>
              <w:t>председатель Правительства</w:t>
            </w:r>
          </w:p>
          <w:p w:rsidR="00E5238F" w:rsidRPr="00E5238F" w:rsidRDefault="00E5238F" w:rsidP="00E523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E5238F">
              <w:rPr>
                <w:rFonts w:eastAsia="Calibri"/>
                <w:szCs w:val="28"/>
                <w:lang w:eastAsia="en-US"/>
              </w:rPr>
              <w:t>Самарской области</w:t>
            </w:r>
          </w:p>
        </w:tc>
        <w:tc>
          <w:tcPr>
            <w:tcW w:w="4643" w:type="dxa"/>
          </w:tcPr>
          <w:p w:rsidR="00E5238F" w:rsidRPr="00E5238F" w:rsidRDefault="00E5238F" w:rsidP="00E5238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</w:p>
          <w:p w:rsidR="00E5238F" w:rsidRPr="00E5238F" w:rsidRDefault="00E5238F" w:rsidP="00E5238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Cs w:val="28"/>
                <w:lang w:eastAsia="en-US"/>
              </w:rPr>
            </w:pPr>
          </w:p>
          <w:p w:rsidR="00E5238F" w:rsidRPr="00E5238F" w:rsidRDefault="00E5238F" w:rsidP="00E5238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Cs w:val="28"/>
                <w:lang w:eastAsia="en-US"/>
              </w:rPr>
            </w:pPr>
          </w:p>
          <w:p w:rsidR="00E5238F" w:rsidRPr="00E5238F" w:rsidRDefault="00E5238F" w:rsidP="00E5238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Cs w:val="28"/>
                <w:lang w:eastAsia="en-US"/>
              </w:rPr>
            </w:pPr>
            <w:r w:rsidRPr="00E5238F">
              <w:rPr>
                <w:rFonts w:eastAsia="Calibri"/>
                <w:szCs w:val="28"/>
                <w:lang w:eastAsia="en-US"/>
              </w:rPr>
              <w:t>А.П.Нефёдов</w:t>
            </w:r>
          </w:p>
        </w:tc>
      </w:tr>
    </w:tbl>
    <w:p w:rsidR="00E5238F" w:rsidRPr="00C453FD" w:rsidRDefault="00E5238F" w:rsidP="00E5238F">
      <w:pPr>
        <w:widowControl w:val="0"/>
        <w:autoSpaceDE w:val="0"/>
        <w:autoSpaceDN w:val="0"/>
        <w:adjustRightInd w:val="0"/>
        <w:spacing w:line="384" w:lineRule="auto"/>
        <w:ind w:firstLine="709"/>
        <w:outlineLvl w:val="0"/>
        <w:rPr>
          <w:rFonts w:eastAsia="Calibri"/>
          <w:szCs w:val="28"/>
          <w:lang w:eastAsia="en-US"/>
        </w:rPr>
      </w:pPr>
    </w:p>
    <w:p w:rsidR="00E5238F" w:rsidRDefault="00E5238F" w:rsidP="00E5238F">
      <w:pPr>
        <w:autoSpaceDE w:val="0"/>
        <w:autoSpaceDN w:val="0"/>
        <w:adjustRightInd w:val="0"/>
        <w:ind w:firstLine="540"/>
        <w:outlineLvl w:val="0"/>
        <w:rPr>
          <w:rFonts w:eastAsia="Calibri"/>
          <w:szCs w:val="28"/>
          <w:lang w:eastAsia="en-US"/>
        </w:rPr>
      </w:pPr>
    </w:p>
    <w:p w:rsidR="00E5238F" w:rsidRPr="00B84159" w:rsidRDefault="00E5238F" w:rsidP="00E5238F">
      <w:pPr>
        <w:autoSpaceDE w:val="0"/>
        <w:autoSpaceDN w:val="0"/>
        <w:adjustRightInd w:val="0"/>
        <w:ind w:firstLine="540"/>
        <w:outlineLvl w:val="0"/>
        <w:rPr>
          <w:rFonts w:eastAsia="Calibri"/>
          <w:szCs w:val="28"/>
          <w:lang w:eastAsia="en-US"/>
        </w:rPr>
      </w:pPr>
    </w:p>
    <w:p w:rsidR="00E5238F" w:rsidRDefault="00E5238F" w:rsidP="00E5238F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              </w:t>
      </w:r>
    </w:p>
    <w:p w:rsidR="00E5238F" w:rsidRDefault="00E5238F" w:rsidP="00E5238F"/>
    <w:p w:rsidR="00E5238F" w:rsidRPr="00B84159" w:rsidRDefault="00E5238F" w:rsidP="00E5238F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E5238F" w:rsidRPr="004E45BC" w:rsidRDefault="00E5238F" w:rsidP="00E5238F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E5238F" w:rsidRPr="004E45BC" w:rsidRDefault="00E5238F" w:rsidP="00E5238F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E5238F" w:rsidRPr="004E45BC" w:rsidRDefault="00E5238F" w:rsidP="00E5238F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E5238F" w:rsidRPr="004E45BC" w:rsidRDefault="00E5238F" w:rsidP="00E5238F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E5238F" w:rsidRPr="004E45BC" w:rsidRDefault="00E5238F" w:rsidP="00E5238F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E5238F" w:rsidRPr="004E45BC" w:rsidRDefault="00E5238F" w:rsidP="00E5238F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E5238F" w:rsidRPr="004E45BC" w:rsidRDefault="00E5238F" w:rsidP="00E5238F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E5238F" w:rsidRPr="004E45BC" w:rsidRDefault="00E5238F" w:rsidP="00E5238F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E5238F" w:rsidRPr="004E45BC" w:rsidRDefault="00E5238F" w:rsidP="00E5238F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E5238F" w:rsidRPr="004E45BC" w:rsidRDefault="00E5238F" w:rsidP="00E5238F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E5238F" w:rsidRPr="004E45BC" w:rsidRDefault="00E5238F" w:rsidP="00E5238F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E5238F" w:rsidRPr="004E45BC" w:rsidRDefault="00E5238F" w:rsidP="00E5238F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E5238F" w:rsidRPr="004E45BC" w:rsidRDefault="00E5238F" w:rsidP="00E5238F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E5238F" w:rsidRPr="004E45BC" w:rsidRDefault="00E5238F" w:rsidP="00E5238F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E5238F" w:rsidRPr="004E45BC" w:rsidRDefault="00E5238F" w:rsidP="00E5238F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E5238F" w:rsidRPr="004E45BC" w:rsidRDefault="00E5238F" w:rsidP="00E5238F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E5238F" w:rsidRPr="004E45BC" w:rsidRDefault="00E5238F" w:rsidP="00E5238F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E5238F" w:rsidRPr="004E45BC" w:rsidRDefault="00E5238F" w:rsidP="00E5238F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E5238F" w:rsidRPr="004E45BC" w:rsidRDefault="00E5238F" w:rsidP="00E5238F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E5238F" w:rsidRPr="004E45BC" w:rsidRDefault="00E5238F" w:rsidP="00E5238F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E5238F" w:rsidRDefault="00E5238F" w:rsidP="00E5238F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E5238F" w:rsidRDefault="00E5238F" w:rsidP="00E5238F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E5238F" w:rsidRDefault="00E5238F" w:rsidP="00E5238F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E5238F" w:rsidRDefault="00E5238F" w:rsidP="00E5238F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E5238F" w:rsidRDefault="00E5238F" w:rsidP="00E5238F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E5238F" w:rsidRPr="004E45BC" w:rsidRDefault="00E5238F" w:rsidP="00E5238F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E5238F" w:rsidRPr="004E45BC" w:rsidRDefault="00E5238F" w:rsidP="00E5238F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E5238F" w:rsidRDefault="00E5238F" w:rsidP="00E5238F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E5238F" w:rsidRDefault="00E5238F" w:rsidP="00E5238F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E5238F" w:rsidRDefault="00E5238F" w:rsidP="00E5238F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E5238F" w:rsidRDefault="00E5238F" w:rsidP="00E5238F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E5238F" w:rsidRDefault="00E5238F" w:rsidP="00E5238F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E5238F" w:rsidRDefault="00E5238F" w:rsidP="00E5238F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E5238F" w:rsidRDefault="00E5238F" w:rsidP="00E5238F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E5238F" w:rsidRDefault="00E5238F" w:rsidP="00E5238F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E5238F" w:rsidRDefault="00E5238F" w:rsidP="00E5238F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E5238F" w:rsidRDefault="00E5238F" w:rsidP="00E5238F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E5238F" w:rsidRDefault="00E5238F" w:rsidP="00E5238F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E5238F" w:rsidRDefault="00E5238F" w:rsidP="00E5238F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9728C7" w:rsidRDefault="00E5238F" w:rsidP="00E5238F">
      <w:pPr>
        <w:autoSpaceDE w:val="0"/>
        <w:autoSpaceDN w:val="0"/>
        <w:adjustRightInd w:val="0"/>
        <w:outlineLvl w:val="0"/>
        <w:rPr>
          <w:szCs w:val="28"/>
        </w:rPr>
      </w:pPr>
      <w:r w:rsidRPr="00B84159">
        <w:rPr>
          <w:rFonts w:eastAsia="Calibri"/>
          <w:szCs w:val="28"/>
          <w:lang w:eastAsia="en-US"/>
        </w:rPr>
        <w:t>Александров 242</w:t>
      </w:r>
      <w:r w:rsidR="005C72C7">
        <w:rPr>
          <w:rFonts w:eastAsia="Calibri"/>
          <w:szCs w:val="28"/>
          <w:lang w:eastAsia="en-US"/>
        </w:rPr>
        <w:t>3176</w:t>
      </w:r>
    </w:p>
    <w:sectPr w:rsidR="009728C7" w:rsidSect="00D226C4">
      <w:headerReference w:type="even" r:id="rId11"/>
      <w:headerReference w:type="default" r:id="rId12"/>
      <w:pgSz w:w="11906" w:h="16838"/>
      <w:pgMar w:top="851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FE2" w:rsidRDefault="00A12FE2">
      <w:r>
        <w:separator/>
      </w:r>
    </w:p>
  </w:endnote>
  <w:endnote w:type="continuationSeparator" w:id="1">
    <w:p w:rsidR="00A12FE2" w:rsidRDefault="00A12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FE2" w:rsidRDefault="00A12FE2">
      <w:r>
        <w:separator/>
      </w:r>
    </w:p>
  </w:footnote>
  <w:footnote w:type="continuationSeparator" w:id="1">
    <w:p w:rsidR="00A12FE2" w:rsidRDefault="00A12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Default="009A13CF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13CF" w:rsidRDefault="009A13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Default="009A13CF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1ABA">
      <w:rPr>
        <w:rStyle w:val="a5"/>
        <w:noProof/>
      </w:rPr>
      <w:t>2</w:t>
    </w:r>
    <w:r>
      <w:rPr>
        <w:rStyle w:val="a5"/>
      </w:rPr>
      <w:fldChar w:fldCharType="end"/>
    </w:r>
  </w:p>
  <w:p w:rsidR="009A13CF" w:rsidRDefault="009A13C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94C"/>
    <w:rsid w:val="00032CCB"/>
    <w:rsid w:val="00051723"/>
    <w:rsid w:val="00053656"/>
    <w:rsid w:val="00061855"/>
    <w:rsid w:val="000949E9"/>
    <w:rsid w:val="000B2E67"/>
    <w:rsid w:val="000E5CED"/>
    <w:rsid w:val="00102ACA"/>
    <w:rsid w:val="00106D31"/>
    <w:rsid w:val="00112F44"/>
    <w:rsid w:val="001167FB"/>
    <w:rsid w:val="001460EF"/>
    <w:rsid w:val="00162329"/>
    <w:rsid w:val="00172434"/>
    <w:rsid w:val="00192841"/>
    <w:rsid w:val="001C42F4"/>
    <w:rsid w:val="001E5FD4"/>
    <w:rsid w:val="00206169"/>
    <w:rsid w:val="002312E5"/>
    <w:rsid w:val="00234DEA"/>
    <w:rsid w:val="0024268C"/>
    <w:rsid w:val="002467AA"/>
    <w:rsid w:val="002864C3"/>
    <w:rsid w:val="002969C0"/>
    <w:rsid w:val="002E5ACE"/>
    <w:rsid w:val="002E6788"/>
    <w:rsid w:val="0031182B"/>
    <w:rsid w:val="00331ABA"/>
    <w:rsid w:val="0034770A"/>
    <w:rsid w:val="003674F9"/>
    <w:rsid w:val="00382A48"/>
    <w:rsid w:val="00386C62"/>
    <w:rsid w:val="003942A7"/>
    <w:rsid w:val="0039627C"/>
    <w:rsid w:val="00397B8B"/>
    <w:rsid w:val="003B3F01"/>
    <w:rsid w:val="003C4CB2"/>
    <w:rsid w:val="003E6615"/>
    <w:rsid w:val="00412C5A"/>
    <w:rsid w:val="00426579"/>
    <w:rsid w:val="0043366C"/>
    <w:rsid w:val="004949B2"/>
    <w:rsid w:val="004B6E27"/>
    <w:rsid w:val="004C092B"/>
    <w:rsid w:val="004C14FA"/>
    <w:rsid w:val="005029C2"/>
    <w:rsid w:val="00503322"/>
    <w:rsid w:val="00545AC0"/>
    <w:rsid w:val="005478C4"/>
    <w:rsid w:val="005605A8"/>
    <w:rsid w:val="005C72C7"/>
    <w:rsid w:val="005E3041"/>
    <w:rsid w:val="0060577D"/>
    <w:rsid w:val="006158E5"/>
    <w:rsid w:val="006167BE"/>
    <w:rsid w:val="00655FBC"/>
    <w:rsid w:val="006576AC"/>
    <w:rsid w:val="00661274"/>
    <w:rsid w:val="00680C6B"/>
    <w:rsid w:val="00687C2B"/>
    <w:rsid w:val="006B5ABC"/>
    <w:rsid w:val="006C67EA"/>
    <w:rsid w:val="006C76C2"/>
    <w:rsid w:val="006E31CE"/>
    <w:rsid w:val="007139C4"/>
    <w:rsid w:val="00717DE2"/>
    <w:rsid w:val="0073582E"/>
    <w:rsid w:val="00751D83"/>
    <w:rsid w:val="00765C2E"/>
    <w:rsid w:val="00777E46"/>
    <w:rsid w:val="007A0004"/>
    <w:rsid w:val="0080094C"/>
    <w:rsid w:val="00845D1D"/>
    <w:rsid w:val="00850E36"/>
    <w:rsid w:val="00854259"/>
    <w:rsid w:val="00872376"/>
    <w:rsid w:val="00893931"/>
    <w:rsid w:val="008E3D70"/>
    <w:rsid w:val="00915163"/>
    <w:rsid w:val="00916456"/>
    <w:rsid w:val="0094504F"/>
    <w:rsid w:val="009728C7"/>
    <w:rsid w:val="00974EF0"/>
    <w:rsid w:val="00977BAB"/>
    <w:rsid w:val="00997FD7"/>
    <w:rsid w:val="009A13CF"/>
    <w:rsid w:val="009B11B7"/>
    <w:rsid w:val="009B386A"/>
    <w:rsid w:val="009B4471"/>
    <w:rsid w:val="009E7636"/>
    <w:rsid w:val="009F1229"/>
    <w:rsid w:val="00A12FE2"/>
    <w:rsid w:val="00A13F85"/>
    <w:rsid w:val="00A17C5A"/>
    <w:rsid w:val="00A454D7"/>
    <w:rsid w:val="00A65A2E"/>
    <w:rsid w:val="00A820C2"/>
    <w:rsid w:val="00AB063D"/>
    <w:rsid w:val="00AB077F"/>
    <w:rsid w:val="00AF6146"/>
    <w:rsid w:val="00B04237"/>
    <w:rsid w:val="00B05729"/>
    <w:rsid w:val="00B235B7"/>
    <w:rsid w:val="00B75F3A"/>
    <w:rsid w:val="00BF4A87"/>
    <w:rsid w:val="00C05AE2"/>
    <w:rsid w:val="00C31035"/>
    <w:rsid w:val="00C61DD0"/>
    <w:rsid w:val="00C64EFF"/>
    <w:rsid w:val="00C70F6C"/>
    <w:rsid w:val="00C75B5C"/>
    <w:rsid w:val="00C850D8"/>
    <w:rsid w:val="00CD72A7"/>
    <w:rsid w:val="00D226C4"/>
    <w:rsid w:val="00D749C5"/>
    <w:rsid w:val="00D94A34"/>
    <w:rsid w:val="00E5238F"/>
    <w:rsid w:val="00E5372D"/>
    <w:rsid w:val="00E67BA9"/>
    <w:rsid w:val="00F024DD"/>
    <w:rsid w:val="00F1128E"/>
    <w:rsid w:val="00F27E41"/>
    <w:rsid w:val="00F4088B"/>
    <w:rsid w:val="00F57A62"/>
    <w:rsid w:val="00F679F9"/>
    <w:rsid w:val="00F72DD2"/>
    <w:rsid w:val="00F96CBC"/>
    <w:rsid w:val="00FA6A4A"/>
    <w:rsid w:val="00FF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0094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64E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4EFF"/>
  </w:style>
  <w:style w:type="paragraph" w:styleId="a6">
    <w:name w:val="Balloon Text"/>
    <w:basedOn w:val="a"/>
    <w:semiHidden/>
    <w:rsid w:val="009F122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5238F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ovNA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2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с/х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Антонов Н.А.</dc:creator>
  <cp:keywords/>
  <cp:lastModifiedBy>1</cp:lastModifiedBy>
  <cp:revision>2</cp:revision>
  <cp:lastPrinted>2012-06-09T08:11:00Z</cp:lastPrinted>
  <dcterms:created xsi:type="dcterms:W3CDTF">2016-02-24T07:51:00Z</dcterms:created>
  <dcterms:modified xsi:type="dcterms:W3CDTF">2016-02-24T07:51:00Z</dcterms:modified>
</cp:coreProperties>
</file>