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E" w:rsidRDefault="00FE2007" w:rsidP="00FE2007">
      <w:pPr>
        <w:jc w:val="right"/>
      </w:pPr>
      <w:r>
        <w:t>ПРОЕКТ</w:t>
      </w: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Default="00E8110E" w:rsidP="00E8110E">
      <w:pPr>
        <w:jc w:val="center"/>
      </w:pPr>
    </w:p>
    <w:p w:rsidR="00E8110E" w:rsidRPr="00044AE6" w:rsidRDefault="00E8110E" w:rsidP="00E8110E">
      <w:pPr>
        <w:jc w:val="center"/>
        <w:rPr>
          <w:szCs w:val="28"/>
        </w:rPr>
      </w:pPr>
    </w:p>
    <w:p w:rsidR="00E8110E" w:rsidRDefault="00E8110E" w:rsidP="00E8110E">
      <w:pPr>
        <w:jc w:val="center"/>
        <w:rPr>
          <w:szCs w:val="28"/>
        </w:rPr>
      </w:pPr>
    </w:p>
    <w:p w:rsidR="00E8110E" w:rsidRPr="009060BE" w:rsidRDefault="00E8110E" w:rsidP="00E8110E">
      <w:pPr>
        <w:jc w:val="center"/>
        <w:rPr>
          <w:sz w:val="20"/>
        </w:rPr>
      </w:pPr>
    </w:p>
    <w:p w:rsidR="008E2DFC" w:rsidRDefault="008E2DFC" w:rsidP="008E2DFC">
      <w:pPr>
        <w:jc w:val="center"/>
        <w:rPr>
          <w:szCs w:val="28"/>
        </w:rPr>
      </w:pPr>
      <w:r w:rsidRPr="003B1D68">
        <w:rPr>
          <w:szCs w:val="28"/>
        </w:rPr>
        <w:t>О</w:t>
      </w:r>
      <w:r>
        <w:rPr>
          <w:szCs w:val="28"/>
        </w:rPr>
        <w:t xml:space="preserve"> внесении изменения в постановление Правительства Самарской области от 25.10.2019 № 749 «О </w:t>
      </w:r>
      <w:proofErr w:type="gramStart"/>
      <w:r>
        <w:rPr>
          <w:szCs w:val="28"/>
        </w:rPr>
        <w:t>соглашениях</w:t>
      </w:r>
      <w:proofErr w:type="gramEnd"/>
      <w:r>
        <w:rPr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</w:t>
      </w:r>
    </w:p>
    <w:p w:rsidR="00E8110E" w:rsidRPr="00DC67D8" w:rsidRDefault="00E8110E" w:rsidP="00E8110E">
      <w:pPr>
        <w:jc w:val="center"/>
        <w:rPr>
          <w:szCs w:val="28"/>
          <w:highlight w:val="yellow"/>
        </w:rPr>
      </w:pPr>
    </w:p>
    <w:p w:rsidR="00E8110E" w:rsidRDefault="00E8110E" w:rsidP="00E8110E">
      <w:pPr>
        <w:jc w:val="center"/>
        <w:rPr>
          <w:szCs w:val="28"/>
          <w:highlight w:val="yellow"/>
        </w:rPr>
      </w:pPr>
    </w:p>
    <w:p w:rsidR="00E8110E" w:rsidRPr="00DC67D8" w:rsidRDefault="00E8110E" w:rsidP="00E8110E">
      <w:pPr>
        <w:jc w:val="center"/>
        <w:rPr>
          <w:szCs w:val="28"/>
          <w:highlight w:val="yellow"/>
        </w:rPr>
      </w:pPr>
    </w:p>
    <w:p w:rsidR="00602248" w:rsidRPr="0050763A" w:rsidRDefault="00602248" w:rsidP="00602248">
      <w:pPr>
        <w:spacing w:line="360" w:lineRule="auto"/>
        <w:ind w:firstLine="709"/>
        <w:outlineLvl w:val="0"/>
        <w:rPr>
          <w:szCs w:val="28"/>
        </w:rPr>
      </w:pPr>
      <w:r w:rsidRPr="0050763A">
        <w:rPr>
          <w:szCs w:val="28"/>
        </w:rPr>
        <w:t>В соответствии с пунктом 8 статьи 137 и пунктом 8 статьи 138 Бюджетного кодекса Российской Федерации Правительство Самарской области ПОСТАНОВЛЯЕТ:</w:t>
      </w:r>
    </w:p>
    <w:p w:rsidR="00602248" w:rsidRPr="0050763A" w:rsidRDefault="00602248" w:rsidP="00602248">
      <w:pPr>
        <w:spacing w:line="360" w:lineRule="auto"/>
        <w:ind w:firstLine="709"/>
        <w:outlineLvl w:val="0"/>
        <w:rPr>
          <w:szCs w:val="28"/>
        </w:rPr>
      </w:pPr>
      <w:r w:rsidRPr="0050763A">
        <w:rPr>
          <w:szCs w:val="28"/>
        </w:rPr>
        <w:t xml:space="preserve">1. Внести в постановление Правительства Самарской области </w:t>
      </w:r>
      <w:r w:rsidRPr="0050763A">
        <w:rPr>
          <w:szCs w:val="28"/>
        </w:rPr>
        <w:br/>
        <w:t xml:space="preserve">от 25.10.2019 № 749 «О </w:t>
      </w:r>
      <w:proofErr w:type="gramStart"/>
      <w:r w:rsidRPr="0050763A">
        <w:rPr>
          <w:szCs w:val="28"/>
        </w:rPr>
        <w:t>соглашениях</w:t>
      </w:r>
      <w:proofErr w:type="gramEnd"/>
      <w:r w:rsidRPr="0050763A">
        <w:rPr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 следующее изменение:</w:t>
      </w:r>
    </w:p>
    <w:p w:rsidR="00602248" w:rsidRPr="00122B7B" w:rsidRDefault="00602248" w:rsidP="00602248">
      <w:pPr>
        <w:spacing w:line="360" w:lineRule="auto"/>
        <w:ind w:firstLine="709"/>
        <w:outlineLvl w:val="0"/>
        <w:rPr>
          <w:szCs w:val="28"/>
        </w:rPr>
      </w:pPr>
      <w:r w:rsidRPr="0050763A">
        <w:rPr>
          <w:szCs w:val="28"/>
        </w:rPr>
        <w:t xml:space="preserve">в Мерах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</w:t>
      </w:r>
      <w:r w:rsidRPr="00122B7B">
        <w:rPr>
          <w:szCs w:val="28"/>
        </w:rPr>
        <w:t>Самарской области и невыполнение органами местного самоуправления обязательств, возникающих из таких соглашений:</w:t>
      </w:r>
    </w:p>
    <w:p w:rsidR="00602248" w:rsidRPr="00B15028" w:rsidRDefault="00602248" w:rsidP="00657870">
      <w:pPr>
        <w:spacing w:line="360" w:lineRule="auto"/>
        <w:ind w:firstLine="709"/>
        <w:outlineLvl w:val="0"/>
        <w:rPr>
          <w:szCs w:val="28"/>
        </w:rPr>
      </w:pPr>
      <w:r w:rsidRPr="00122B7B">
        <w:rPr>
          <w:szCs w:val="28"/>
        </w:rPr>
        <w:t xml:space="preserve">в пункте 3 </w:t>
      </w:r>
      <w:r w:rsidR="00CB02AE" w:rsidRPr="00122B7B">
        <w:rPr>
          <w:szCs w:val="28"/>
        </w:rPr>
        <w:t>слова «</w:t>
      </w:r>
      <w:r w:rsidR="00433299" w:rsidRPr="00122B7B">
        <w:rPr>
          <w:szCs w:val="28"/>
        </w:rPr>
        <w:t>10 процентов (в 20</w:t>
      </w:r>
      <w:r w:rsidR="00657870" w:rsidRPr="00122B7B">
        <w:rPr>
          <w:szCs w:val="28"/>
        </w:rPr>
        <w:t xml:space="preserve">21 - 2022 годах </w:t>
      </w:r>
      <w:r w:rsidR="00122B7B" w:rsidRPr="00122B7B">
        <w:rPr>
          <w:szCs w:val="28"/>
        </w:rPr>
        <w:t>–</w:t>
      </w:r>
      <w:r w:rsidR="00657870" w:rsidRPr="00122B7B">
        <w:rPr>
          <w:szCs w:val="28"/>
        </w:rPr>
        <w:t xml:space="preserve"> 0,1 процента)</w:t>
      </w:r>
      <w:r w:rsidR="00CB02AE" w:rsidRPr="00122B7B">
        <w:rPr>
          <w:szCs w:val="28"/>
        </w:rPr>
        <w:t xml:space="preserve">» заменить </w:t>
      </w:r>
      <w:r w:rsidR="00CB02AE" w:rsidRPr="00B15028">
        <w:rPr>
          <w:szCs w:val="28"/>
        </w:rPr>
        <w:t>словами «</w:t>
      </w:r>
      <w:r w:rsidR="00122B7B" w:rsidRPr="00B15028">
        <w:rPr>
          <w:szCs w:val="28"/>
        </w:rPr>
        <w:t>0,1 процента</w:t>
      </w:r>
      <w:r w:rsidR="00CB02AE" w:rsidRPr="00B15028">
        <w:rPr>
          <w:szCs w:val="28"/>
        </w:rPr>
        <w:t>»</w:t>
      </w:r>
      <w:r w:rsidRPr="00B15028">
        <w:rPr>
          <w:szCs w:val="28"/>
        </w:rPr>
        <w:t>.</w:t>
      </w:r>
    </w:p>
    <w:p w:rsidR="00602248" w:rsidRPr="00B15028" w:rsidRDefault="00602248" w:rsidP="00602248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 w:rsidRPr="00B15028">
        <w:rPr>
          <w:szCs w:val="28"/>
        </w:rPr>
        <w:t xml:space="preserve">2. Опубликовать настоящее постановление в средствах массовой информации и на официальном сайте Правительства Самарской области </w:t>
      </w:r>
      <w:r w:rsidRPr="00B15028">
        <w:rPr>
          <w:szCs w:val="28"/>
        </w:rPr>
        <w:br/>
        <w:t xml:space="preserve">в </w:t>
      </w:r>
      <w:r w:rsidR="00A62E37" w:rsidRPr="00B15028">
        <w:rPr>
          <w:szCs w:val="28"/>
        </w:rPr>
        <w:t xml:space="preserve">информационно-телекоммуникационной </w:t>
      </w:r>
      <w:r w:rsidRPr="00B15028">
        <w:rPr>
          <w:szCs w:val="28"/>
        </w:rPr>
        <w:t>сети Интернет.</w:t>
      </w:r>
    </w:p>
    <w:p w:rsidR="00122B7B" w:rsidRPr="00B15028" w:rsidRDefault="00602248" w:rsidP="00602248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 w:rsidRPr="00B15028">
        <w:rPr>
          <w:szCs w:val="28"/>
        </w:rPr>
        <w:lastRenderedPageBreak/>
        <w:t>3. </w:t>
      </w:r>
      <w:proofErr w:type="gramStart"/>
      <w:r w:rsidRPr="00B15028">
        <w:rPr>
          <w:szCs w:val="28"/>
        </w:rPr>
        <w:t xml:space="preserve">Настоящее постановление вступает в силу со дня его официального опубликования и </w:t>
      </w:r>
      <w:r w:rsidR="006700C5" w:rsidRPr="00B15028">
        <w:rPr>
          <w:szCs w:val="28"/>
        </w:rPr>
        <w:t>распространяет свое действие на правоотношения</w:t>
      </w:r>
      <w:r w:rsidRPr="00B15028">
        <w:rPr>
          <w:szCs w:val="28"/>
        </w:rPr>
        <w:t xml:space="preserve"> по применению мер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соглашений, </w:t>
      </w:r>
      <w:r w:rsidR="001247F7" w:rsidRPr="00B15028">
        <w:rPr>
          <w:szCs w:val="28"/>
        </w:rPr>
        <w:t xml:space="preserve">начиная с </w:t>
      </w:r>
      <w:r w:rsidR="00327459" w:rsidRPr="00A87F42">
        <w:rPr>
          <w:bCs/>
          <w:szCs w:val="28"/>
        </w:rPr>
        <w:t>мониторинг</w:t>
      </w:r>
      <w:r w:rsidR="00327459">
        <w:rPr>
          <w:bCs/>
          <w:szCs w:val="28"/>
        </w:rPr>
        <w:t>а</w:t>
      </w:r>
      <w:r w:rsidR="00327459" w:rsidRPr="00A87F42">
        <w:rPr>
          <w:bCs/>
          <w:szCs w:val="28"/>
        </w:rPr>
        <w:t xml:space="preserve"> исполнения обязательств</w:t>
      </w:r>
      <w:r w:rsidR="00327459" w:rsidRPr="00B15028">
        <w:rPr>
          <w:szCs w:val="28"/>
        </w:rPr>
        <w:t xml:space="preserve"> </w:t>
      </w:r>
      <w:r w:rsidR="001247F7" w:rsidRPr="00B15028">
        <w:rPr>
          <w:szCs w:val="28"/>
        </w:rPr>
        <w:t xml:space="preserve">соглашений, </w:t>
      </w:r>
      <w:r w:rsidRPr="00B15028">
        <w:rPr>
          <w:szCs w:val="28"/>
        </w:rPr>
        <w:t xml:space="preserve">заключенных </w:t>
      </w:r>
      <w:r w:rsidR="006700C5" w:rsidRPr="00B15028">
        <w:rPr>
          <w:szCs w:val="28"/>
        </w:rPr>
        <w:t>на 202</w:t>
      </w:r>
      <w:r w:rsidR="00122B7B" w:rsidRPr="00B15028">
        <w:rPr>
          <w:szCs w:val="28"/>
        </w:rPr>
        <w:t>2</w:t>
      </w:r>
      <w:r w:rsidR="006700C5" w:rsidRPr="00B15028">
        <w:rPr>
          <w:szCs w:val="28"/>
        </w:rPr>
        <w:t xml:space="preserve"> год</w:t>
      </w:r>
      <w:r w:rsidR="00122B7B" w:rsidRPr="00B15028">
        <w:rPr>
          <w:szCs w:val="28"/>
        </w:rPr>
        <w:t>.</w:t>
      </w:r>
      <w:proofErr w:type="gramEnd"/>
    </w:p>
    <w:p w:rsidR="008E2DFC" w:rsidRDefault="008E2DFC" w:rsidP="008E2DFC">
      <w:pPr>
        <w:shd w:val="clear" w:color="auto" w:fill="FFFFFF"/>
        <w:rPr>
          <w:szCs w:val="28"/>
        </w:rPr>
      </w:pPr>
    </w:p>
    <w:p w:rsidR="008E2DFC" w:rsidRPr="003B1D68" w:rsidRDefault="008E2DFC" w:rsidP="008E2DFC">
      <w:pPr>
        <w:shd w:val="clear" w:color="auto" w:fill="FFFFFF"/>
        <w:rPr>
          <w:szCs w:val="28"/>
        </w:rPr>
      </w:pPr>
    </w:p>
    <w:p w:rsidR="008E2DFC" w:rsidRPr="003B1D68" w:rsidRDefault="008E2DFC" w:rsidP="008E2DFC">
      <w:pPr>
        <w:shd w:val="clear" w:color="auto" w:fill="FFFFFF"/>
        <w:rPr>
          <w:szCs w:val="28"/>
        </w:rPr>
      </w:pPr>
    </w:p>
    <w:tbl>
      <w:tblPr>
        <w:tblW w:w="9322" w:type="dxa"/>
        <w:tblLook w:val="01E0"/>
      </w:tblPr>
      <w:tblGrid>
        <w:gridCol w:w="3652"/>
        <w:gridCol w:w="5670"/>
      </w:tblGrid>
      <w:tr w:rsidR="008E2DFC" w:rsidRPr="003B1D68" w:rsidTr="00854615">
        <w:tc>
          <w:tcPr>
            <w:tcW w:w="3652" w:type="dxa"/>
          </w:tcPr>
          <w:p w:rsidR="008E2DFC" w:rsidRPr="003B1D68" w:rsidRDefault="008E2DFC" w:rsidP="008546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B1D68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3B1D68">
              <w:rPr>
                <w:szCs w:val="28"/>
              </w:rPr>
              <w:t xml:space="preserve"> </w:t>
            </w:r>
          </w:p>
          <w:p w:rsidR="008E2DFC" w:rsidRPr="003B1D68" w:rsidRDefault="008E2DFC" w:rsidP="0085461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вице-губернатор –</w:t>
            </w:r>
          </w:p>
          <w:p w:rsidR="008E2DFC" w:rsidRPr="003B1D68" w:rsidRDefault="008E2DFC" w:rsidP="0085461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3B1D68">
              <w:rPr>
                <w:szCs w:val="28"/>
              </w:rPr>
              <w:t xml:space="preserve"> Правительства</w:t>
            </w:r>
          </w:p>
          <w:p w:rsidR="008E2DFC" w:rsidRPr="003B1D68" w:rsidRDefault="008E2DFC" w:rsidP="0085461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Самарской области</w:t>
            </w:r>
          </w:p>
        </w:tc>
        <w:tc>
          <w:tcPr>
            <w:tcW w:w="5670" w:type="dxa"/>
          </w:tcPr>
          <w:p w:rsidR="008E2DFC" w:rsidRPr="003B1D68" w:rsidRDefault="008E2DFC" w:rsidP="00854615">
            <w:pPr>
              <w:rPr>
                <w:szCs w:val="28"/>
              </w:rPr>
            </w:pPr>
          </w:p>
          <w:p w:rsidR="008E2DFC" w:rsidRPr="003B1D68" w:rsidRDefault="008E2DFC" w:rsidP="00854615">
            <w:pPr>
              <w:rPr>
                <w:szCs w:val="28"/>
              </w:rPr>
            </w:pPr>
          </w:p>
          <w:p w:rsidR="008E2DFC" w:rsidRPr="003B1D68" w:rsidRDefault="008E2DFC" w:rsidP="00854615">
            <w:pPr>
              <w:jc w:val="right"/>
              <w:rPr>
                <w:szCs w:val="28"/>
              </w:rPr>
            </w:pPr>
          </w:p>
          <w:p w:rsidR="008E2DFC" w:rsidRPr="003B1D68" w:rsidRDefault="008E2DFC" w:rsidP="00854615">
            <w:pPr>
              <w:jc w:val="right"/>
              <w:rPr>
                <w:szCs w:val="28"/>
              </w:rPr>
            </w:pPr>
            <w:r w:rsidRPr="003B1D68">
              <w:rPr>
                <w:szCs w:val="28"/>
              </w:rPr>
              <w:t>В.В.Кудряшов</w:t>
            </w:r>
          </w:p>
        </w:tc>
      </w:tr>
    </w:tbl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val="en-US" w:eastAsia="en-US"/>
        </w:rPr>
      </w:pPr>
    </w:p>
    <w:p w:rsidR="00E8110E" w:rsidRPr="00E8110E" w:rsidRDefault="00E8110E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6D79CC" w:rsidRPr="006D79CC" w:rsidRDefault="006D79C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val="en-US"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E2DFC" w:rsidRDefault="008E2DFC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5D3AD1" w:rsidRPr="003B1D68" w:rsidRDefault="005D3AD1" w:rsidP="008E2DF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9728C7" w:rsidRDefault="008E2DFC" w:rsidP="008E2DFC">
      <w:pPr>
        <w:autoSpaceDE w:val="0"/>
        <w:autoSpaceDN w:val="0"/>
        <w:adjustRightInd w:val="0"/>
        <w:outlineLvl w:val="0"/>
        <w:rPr>
          <w:szCs w:val="28"/>
        </w:rPr>
      </w:pPr>
      <w:r w:rsidRPr="003B1D68">
        <w:rPr>
          <w:rFonts w:eastAsia="Calibri"/>
          <w:szCs w:val="28"/>
          <w:lang w:eastAsia="en-US"/>
        </w:rPr>
        <w:t xml:space="preserve">Александров </w:t>
      </w:r>
      <w:r w:rsidR="00B15028">
        <w:rPr>
          <w:rFonts w:eastAsia="Calibri"/>
          <w:szCs w:val="28"/>
          <w:lang w:eastAsia="en-US"/>
        </w:rPr>
        <w:t>2144479</w:t>
      </w:r>
    </w:p>
    <w:sectPr w:rsidR="009728C7" w:rsidSect="00065484">
      <w:headerReference w:type="even" r:id="rId6"/>
      <w:headerReference w:type="default" r:id="rId7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AA" w:rsidRDefault="00F569AA">
      <w:r>
        <w:separator/>
      </w:r>
    </w:p>
  </w:endnote>
  <w:endnote w:type="continuationSeparator" w:id="0">
    <w:p w:rsidR="00F569AA" w:rsidRDefault="00F5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AA" w:rsidRDefault="00F569AA">
      <w:r>
        <w:separator/>
      </w:r>
    </w:p>
  </w:footnote>
  <w:footnote w:type="continuationSeparator" w:id="0">
    <w:p w:rsidR="00F569AA" w:rsidRDefault="00F5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BA233A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F0160C" w:rsidRDefault="00BA233A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F0160C">
      <w:rPr>
        <w:rStyle w:val="a5"/>
        <w:sz w:val="24"/>
        <w:szCs w:val="24"/>
      </w:rPr>
      <w:fldChar w:fldCharType="begin"/>
    </w:r>
    <w:r w:rsidR="009A13CF" w:rsidRPr="00F0160C">
      <w:rPr>
        <w:rStyle w:val="a5"/>
        <w:sz w:val="24"/>
        <w:szCs w:val="24"/>
      </w:rPr>
      <w:instrText xml:space="preserve">PAGE  </w:instrText>
    </w:r>
    <w:r w:rsidRPr="00F0160C">
      <w:rPr>
        <w:rStyle w:val="a5"/>
        <w:sz w:val="24"/>
        <w:szCs w:val="24"/>
      </w:rPr>
      <w:fldChar w:fldCharType="separate"/>
    </w:r>
    <w:r w:rsidR="00FE2007">
      <w:rPr>
        <w:rStyle w:val="a5"/>
        <w:noProof/>
        <w:sz w:val="24"/>
        <w:szCs w:val="24"/>
      </w:rPr>
      <w:t>2</w:t>
    </w:r>
    <w:r w:rsidRPr="00F0160C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65484"/>
    <w:rsid w:val="000949E9"/>
    <w:rsid w:val="000B1EAB"/>
    <w:rsid w:val="000E5CED"/>
    <w:rsid w:val="00102ACA"/>
    <w:rsid w:val="00106D31"/>
    <w:rsid w:val="00112F44"/>
    <w:rsid w:val="001167FB"/>
    <w:rsid w:val="00122B7B"/>
    <w:rsid w:val="001247F7"/>
    <w:rsid w:val="001460EF"/>
    <w:rsid w:val="00162329"/>
    <w:rsid w:val="00172434"/>
    <w:rsid w:val="00192841"/>
    <w:rsid w:val="001A05AF"/>
    <w:rsid w:val="001C42F4"/>
    <w:rsid w:val="001E5FD4"/>
    <w:rsid w:val="00206169"/>
    <w:rsid w:val="002312E5"/>
    <w:rsid w:val="00231379"/>
    <w:rsid w:val="00234DEA"/>
    <w:rsid w:val="0024268C"/>
    <w:rsid w:val="002467AA"/>
    <w:rsid w:val="0028208C"/>
    <w:rsid w:val="002864C3"/>
    <w:rsid w:val="002969C0"/>
    <w:rsid w:val="002E5ACE"/>
    <w:rsid w:val="002E6788"/>
    <w:rsid w:val="0031182B"/>
    <w:rsid w:val="00327459"/>
    <w:rsid w:val="0034770A"/>
    <w:rsid w:val="003674F9"/>
    <w:rsid w:val="00382A48"/>
    <w:rsid w:val="00386C62"/>
    <w:rsid w:val="003942A7"/>
    <w:rsid w:val="0039627C"/>
    <w:rsid w:val="00397B8B"/>
    <w:rsid w:val="00397EFE"/>
    <w:rsid w:val="003B3F01"/>
    <w:rsid w:val="003B59E4"/>
    <w:rsid w:val="003C4CB2"/>
    <w:rsid w:val="003E6615"/>
    <w:rsid w:val="00412C5A"/>
    <w:rsid w:val="00426579"/>
    <w:rsid w:val="00433299"/>
    <w:rsid w:val="0043366C"/>
    <w:rsid w:val="004949B2"/>
    <w:rsid w:val="004B6E27"/>
    <w:rsid w:val="004C092B"/>
    <w:rsid w:val="004C14FA"/>
    <w:rsid w:val="005029C2"/>
    <w:rsid w:val="00503322"/>
    <w:rsid w:val="0050763A"/>
    <w:rsid w:val="00545AC0"/>
    <w:rsid w:val="005478C4"/>
    <w:rsid w:val="005605A8"/>
    <w:rsid w:val="0056263F"/>
    <w:rsid w:val="005704CC"/>
    <w:rsid w:val="005A5DCF"/>
    <w:rsid w:val="005C4C2B"/>
    <w:rsid w:val="005D3AD1"/>
    <w:rsid w:val="005E3041"/>
    <w:rsid w:val="00602248"/>
    <w:rsid w:val="0060577D"/>
    <w:rsid w:val="006158E5"/>
    <w:rsid w:val="006167BE"/>
    <w:rsid w:val="00655FBC"/>
    <w:rsid w:val="006576AC"/>
    <w:rsid w:val="00657870"/>
    <w:rsid w:val="00661274"/>
    <w:rsid w:val="006700C5"/>
    <w:rsid w:val="00680C6B"/>
    <w:rsid w:val="00687C2B"/>
    <w:rsid w:val="006B5ABC"/>
    <w:rsid w:val="006C67EA"/>
    <w:rsid w:val="006C76C2"/>
    <w:rsid w:val="006D79CC"/>
    <w:rsid w:val="006E31CE"/>
    <w:rsid w:val="007139C4"/>
    <w:rsid w:val="00717DE2"/>
    <w:rsid w:val="0073582E"/>
    <w:rsid w:val="00751D83"/>
    <w:rsid w:val="00765C2E"/>
    <w:rsid w:val="00777E46"/>
    <w:rsid w:val="007A0004"/>
    <w:rsid w:val="0080094C"/>
    <w:rsid w:val="00821855"/>
    <w:rsid w:val="00824336"/>
    <w:rsid w:val="00845D1D"/>
    <w:rsid w:val="00850E36"/>
    <w:rsid w:val="00854259"/>
    <w:rsid w:val="00854615"/>
    <w:rsid w:val="00872376"/>
    <w:rsid w:val="00874785"/>
    <w:rsid w:val="008759DA"/>
    <w:rsid w:val="00893931"/>
    <w:rsid w:val="008E2DFC"/>
    <w:rsid w:val="008E3D70"/>
    <w:rsid w:val="008F7883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9F749F"/>
    <w:rsid w:val="00A13F85"/>
    <w:rsid w:val="00A17C5A"/>
    <w:rsid w:val="00A454D7"/>
    <w:rsid w:val="00A62E37"/>
    <w:rsid w:val="00A65A2E"/>
    <w:rsid w:val="00A820C2"/>
    <w:rsid w:val="00AB063D"/>
    <w:rsid w:val="00AB077F"/>
    <w:rsid w:val="00AB79D5"/>
    <w:rsid w:val="00AF6146"/>
    <w:rsid w:val="00B04237"/>
    <w:rsid w:val="00B05729"/>
    <w:rsid w:val="00B15028"/>
    <w:rsid w:val="00B235B7"/>
    <w:rsid w:val="00B75F3A"/>
    <w:rsid w:val="00BA233A"/>
    <w:rsid w:val="00BF3D16"/>
    <w:rsid w:val="00BF4A87"/>
    <w:rsid w:val="00C05AE2"/>
    <w:rsid w:val="00C31035"/>
    <w:rsid w:val="00C61DD0"/>
    <w:rsid w:val="00C64EFF"/>
    <w:rsid w:val="00C70F6C"/>
    <w:rsid w:val="00C75B5C"/>
    <w:rsid w:val="00C850D8"/>
    <w:rsid w:val="00CB02AE"/>
    <w:rsid w:val="00CD72A7"/>
    <w:rsid w:val="00D226C4"/>
    <w:rsid w:val="00D45F49"/>
    <w:rsid w:val="00D749C5"/>
    <w:rsid w:val="00D94A34"/>
    <w:rsid w:val="00E3620E"/>
    <w:rsid w:val="00E5372D"/>
    <w:rsid w:val="00E5377F"/>
    <w:rsid w:val="00E67BA9"/>
    <w:rsid w:val="00E8110E"/>
    <w:rsid w:val="00E82C9C"/>
    <w:rsid w:val="00F0160C"/>
    <w:rsid w:val="00F024DD"/>
    <w:rsid w:val="00F1128E"/>
    <w:rsid w:val="00F12D6F"/>
    <w:rsid w:val="00F27E41"/>
    <w:rsid w:val="00F34A7A"/>
    <w:rsid w:val="00F4088B"/>
    <w:rsid w:val="00F569AA"/>
    <w:rsid w:val="00F57A62"/>
    <w:rsid w:val="00F679F9"/>
    <w:rsid w:val="00F72DD2"/>
    <w:rsid w:val="00F96CBC"/>
    <w:rsid w:val="00FA6A4A"/>
    <w:rsid w:val="00FE2007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883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8F7883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character" w:styleId="a7">
    <w:name w:val="annotation reference"/>
    <w:rsid w:val="006700C5"/>
    <w:rPr>
      <w:sz w:val="16"/>
      <w:szCs w:val="16"/>
    </w:rPr>
  </w:style>
  <w:style w:type="paragraph" w:styleId="a8">
    <w:name w:val="annotation text"/>
    <w:basedOn w:val="a"/>
    <w:link w:val="a9"/>
    <w:rsid w:val="006700C5"/>
    <w:rPr>
      <w:sz w:val="20"/>
    </w:rPr>
  </w:style>
  <w:style w:type="character" w:customStyle="1" w:styleId="a9">
    <w:name w:val="Текст примечания Знак"/>
    <w:basedOn w:val="a0"/>
    <w:link w:val="a8"/>
    <w:rsid w:val="006700C5"/>
  </w:style>
  <w:style w:type="paragraph" w:styleId="aa">
    <w:name w:val="annotation subject"/>
    <w:basedOn w:val="a8"/>
    <w:next w:val="a8"/>
    <w:link w:val="ab"/>
    <w:rsid w:val="006700C5"/>
    <w:rPr>
      <w:b/>
      <w:bCs/>
    </w:rPr>
  </w:style>
  <w:style w:type="character" w:customStyle="1" w:styleId="ab">
    <w:name w:val="Тема примечания Знак"/>
    <w:link w:val="aa"/>
    <w:rsid w:val="006700C5"/>
    <w:rPr>
      <w:b/>
      <w:bCs/>
    </w:rPr>
  </w:style>
  <w:style w:type="paragraph" w:styleId="ac">
    <w:name w:val="footer"/>
    <w:basedOn w:val="a"/>
    <w:link w:val="ad"/>
    <w:rsid w:val="00F01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16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12</cp:revision>
  <cp:lastPrinted>2012-06-09T08:11:00Z</cp:lastPrinted>
  <dcterms:created xsi:type="dcterms:W3CDTF">2022-05-05T11:11:00Z</dcterms:created>
  <dcterms:modified xsi:type="dcterms:W3CDTF">2023-03-20T12:32:00Z</dcterms:modified>
</cp:coreProperties>
</file>