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46" w:rsidRDefault="00777E46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B41F50" w:rsidRDefault="00B41F50" w:rsidP="00112F44">
      <w:pPr>
        <w:jc w:val="center"/>
        <w:rPr>
          <w:sz w:val="24"/>
          <w:szCs w:val="24"/>
        </w:rPr>
      </w:pPr>
    </w:p>
    <w:p w:rsidR="006C5F64" w:rsidRDefault="006C5F64" w:rsidP="00112F44">
      <w:pPr>
        <w:jc w:val="center"/>
        <w:rPr>
          <w:sz w:val="24"/>
          <w:szCs w:val="24"/>
        </w:rPr>
      </w:pPr>
    </w:p>
    <w:p w:rsidR="00AB3564" w:rsidRPr="002E0E43" w:rsidRDefault="00AB3564" w:rsidP="00AB3564">
      <w:pPr>
        <w:autoSpaceDE w:val="0"/>
        <w:autoSpaceDN w:val="0"/>
        <w:adjustRightInd w:val="0"/>
        <w:jc w:val="center"/>
        <w:rPr>
          <w:szCs w:val="28"/>
        </w:rPr>
      </w:pPr>
      <w:r w:rsidRPr="002E0E43">
        <w:rPr>
          <w:szCs w:val="28"/>
        </w:rPr>
        <w:t xml:space="preserve">О внесении изменений в постановление Правительства Самарской области </w:t>
      </w:r>
      <w:r>
        <w:rPr>
          <w:szCs w:val="28"/>
        </w:rPr>
        <w:t>от 20.01.2016 № 14 «</w:t>
      </w:r>
      <w:r w:rsidRPr="002E0E43">
        <w:rPr>
          <w:szCs w:val="28"/>
        </w:rPr>
        <w:t>Об утверждении Порядка предоставления, использования и возврата бюджетных кредитов из областного бюджета местным бюджетам»</w:t>
      </w:r>
    </w:p>
    <w:p w:rsidR="00AB3564" w:rsidRPr="00637365" w:rsidRDefault="00AB3564" w:rsidP="00AB3564">
      <w:pPr>
        <w:autoSpaceDE w:val="0"/>
        <w:autoSpaceDN w:val="0"/>
        <w:adjustRightInd w:val="0"/>
        <w:ind w:firstLine="709"/>
        <w:rPr>
          <w:szCs w:val="28"/>
        </w:rPr>
      </w:pPr>
    </w:p>
    <w:p w:rsidR="006C5F64" w:rsidRPr="00637365" w:rsidRDefault="006C5F64" w:rsidP="00AB3564">
      <w:pPr>
        <w:autoSpaceDE w:val="0"/>
        <w:autoSpaceDN w:val="0"/>
        <w:adjustRightInd w:val="0"/>
        <w:ind w:firstLine="709"/>
        <w:rPr>
          <w:szCs w:val="28"/>
        </w:rPr>
      </w:pPr>
    </w:p>
    <w:p w:rsidR="00234440" w:rsidRPr="00637365" w:rsidRDefault="00234440" w:rsidP="00AB3564">
      <w:pPr>
        <w:autoSpaceDE w:val="0"/>
        <w:autoSpaceDN w:val="0"/>
        <w:adjustRightInd w:val="0"/>
        <w:ind w:firstLine="709"/>
        <w:rPr>
          <w:szCs w:val="28"/>
        </w:rPr>
      </w:pPr>
    </w:p>
    <w:p w:rsidR="00AB3564" w:rsidRPr="00AB3564" w:rsidRDefault="00AB3564" w:rsidP="00AB356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AB3564">
        <w:rPr>
          <w:szCs w:val="28"/>
        </w:rPr>
        <w:t xml:space="preserve">В соответствии со </w:t>
      </w:r>
      <w:hyperlink r:id="rId7" w:history="1">
        <w:r w:rsidRPr="00AB3564">
          <w:rPr>
            <w:rStyle w:val="a8"/>
            <w:color w:val="000000"/>
            <w:szCs w:val="28"/>
            <w:u w:val="none"/>
          </w:rPr>
          <w:t>статьей 93.3</w:t>
        </w:r>
      </w:hyperlink>
      <w:r w:rsidRPr="00AB3564">
        <w:rPr>
          <w:color w:val="000000"/>
          <w:szCs w:val="28"/>
        </w:rPr>
        <w:t xml:space="preserve"> Бюджетного кодекса Российской Федерации Правительство Самарской области ПОСТАНОВЛЯЕТ:</w:t>
      </w:r>
    </w:p>
    <w:p w:rsidR="00AB3564" w:rsidRPr="00AB3564" w:rsidRDefault="00AB3564" w:rsidP="00AB35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AB3564">
        <w:rPr>
          <w:rFonts w:ascii="Times New Roman" w:hAnsi="Times New Roman"/>
          <w:sz w:val="28"/>
          <w:szCs w:val="28"/>
        </w:rPr>
        <w:t xml:space="preserve">постановление Правительства Самарской области </w:t>
      </w:r>
      <w:r w:rsidRPr="008D45AD">
        <w:rPr>
          <w:rFonts w:ascii="Times New Roman" w:hAnsi="Times New Roman"/>
          <w:sz w:val="28"/>
          <w:szCs w:val="28"/>
        </w:rPr>
        <w:t>от</w:t>
      </w:r>
      <w:r w:rsidRPr="00AB3564">
        <w:rPr>
          <w:rFonts w:ascii="Times New Roman" w:hAnsi="Times New Roman"/>
          <w:sz w:val="28"/>
          <w:szCs w:val="28"/>
        </w:rPr>
        <w:t xml:space="preserve"> 20.01.2016 № 14 «Об утверждении Порядка предоставления, использования и возврата бюджетных кредитов из областного бюджета местным бюджетам»</w:t>
      </w:r>
      <w:r w:rsidRPr="00AB3564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AB3564" w:rsidRDefault="00AB3564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8" w:history="1">
        <w:r w:rsidRPr="00AB356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 w:rsidRPr="00AB3564">
        <w:rPr>
          <w:rFonts w:ascii="Times New Roman" w:hAnsi="Times New Roman"/>
          <w:color w:val="000000"/>
          <w:sz w:val="28"/>
          <w:szCs w:val="28"/>
        </w:rPr>
        <w:t xml:space="preserve"> предоставле</w:t>
      </w:r>
      <w:r w:rsidRPr="00AB3564">
        <w:rPr>
          <w:rFonts w:ascii="Times New Roman" w:hAnsi="Times New Roman"/>
          <w:sz w:val="28"/>
          <w:szCs w:val="28"/>
        </w:rPr>
        <w:t xml:space="preserve">ния, использования и возврата бюджетных </w:t>
      </w:r>
      <w:r w:rsidRPr="00234440">
        <w:rPr>
          <w:rFonts w:ascii="Times New Roman" w:hAnsi="Times New Roman"/>
          <w:sz w:val="28"/>
          <w:szCs w:val="28"/>
        </w:rPr>
        <w:t>кредитов из областного бюджета местным бюджетам:</w:t>
      </w:r>
    </w:p>
    <w:p w:rsidR="00115636" w:rsidRDefault="00115636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2) пункта 2.1 признать утратившим силу;</w:t>
      </w:r>
    </w:p>
    <w:p w:rsidR="00115636" w:rsidRDefault="00115636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2.2:</w:t>
      </w:r>
    </w:p>
    <w:p w:rsidR="0065441D" w:rsidRDefault="00115636" w:rsidP="0065441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 и седьмой</w:t>
      </w:r>
      <w:r w:rsidRPr="0011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115636" w:rsidRDefault="00115636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восьмой </w:t>
      </w:r>
      <w:r w:rsidRPr="0065441D">
        <w:rPr>
          <w:rFonts w:ascii="Times New Roman" w:hAnsi="Times New Roman"/>
          <w:sz w:val="28"/>
          <w:szCs w:val="28"/>
        </w:rPr>
        <w:t>после слов «</w:t>
      </w:r>
      <w:r w:rsidR="0065441D" w:rsidRPr="0065441D">
        <w:rPr>
          <w:rFonts w:ascii="Times New Roman" w:hAnsi="Times New Roman"/>
          <w:sz w:val="28"/>
          <w:szCs w:val="28"/>
        </w:rPr>
        <w:t>вопросов местного значения</w:t>
      </w:r>
      <w:r w:rsidRPr="0065441D">
        <w:rPr>
          <w:rFonts w:ascii="Times New Roman" w:hAnsi="Times New Roman"/>
          <w:sz w:val="28"/>
          <w:szCs w:val="28"/>
        </w:rPr>
        <w:t>» дополнить словами «</w:t>
      </w:r>
      <w:r w:rsidR="00D43D4D">
        <w:rPr>
          <w:rFonts w:ascii="Times New Roman" w:hAnsi="Times New Roman"/>
          <w:sz w:val="28"/>
          <w:szCs w:val="28"/>
        </w:rPr>
        <w:t xml:space="preserve">, </w:t>
      </w:r>
      <w:r w:rsidRPr="0065441D">
        <w:rPr>
          <w:rFonts w:ascii="Times New Roman" w:hAnsi="Times New Roman"/>
          <w:sz w:val="28"/>
          <w:szCs w:val="28"/>
        </w:rPr>
        <w:t>а также расходы местных бюджетов по приобретению услуг,</w:t>
      </w:r>
      <w:r w:rsidRPr="00115636">
        <w:rPr>
          <w:rFonts w:ascii="Times New Roman" w:hAnsi="Times New Roman"/>
          <w:sz w:val="28"/>
          <w:szCs w:val="28"/>
        </w:rPr>
        <w:t xml:space="preserve"> работ для целей </w:t>
      </w:r>
      <w:hyperlink r:id="rId9" w:history="1">
        <w:r w:rsidRPr="00115636">
          <w:rPr>
            <w:rFonts w:ascii="Times New Roman" w:hAnsi="Times New Roman"/>
            <w:sz w:val="28"/>
            <w:szCs w:val="28"/>
          </w:rPr>
          <w:t>капитальных вложений</w:t>
        </w:r>
      </w:hyperlink>
      <w:r w:rsidRPr="00115636">
        <w:rPr>
          <w:rFonts w:ascii="Times New Roman" w:hAnsi="Times New Roman"/>
          <w:sz w:val="28"/>
          <w:szCs w:val="28"/>
        </w:rPr>
        <w:t xml:space="preserve"> в нефинансовые активы, формирующие стоимость основных фондов (за исключением материальных запасов)»</w:t>
      </w:r>
      <w:r>
        <w:rPr>
          <w:rFonts w:ascii="Times New Roman" w:hAnsi="Times New Roman"/>
          <w:sz w:val="28"/>
          <w:szCs w:val="28"/>
        </w:rPr>
        <w:t>;</w:t>
      </w:r>
    </w:p>
    <w:p w:rsidR="00D71AA7" w:rsidRDefault="00D71AA7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5636" w:rsidRDefault="00115636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3:</w:t>
      </w:r>
    </w:p>
    <w:p w:rsidR="0065441D" w:rsidRDefault="00115636" w:rsidP="0011563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пятый </w:t>
      </w:r>
      <w:r w:rsidR="0065441D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115636" w:rsidRDefault="00D43D4D" w:rsidP="0011563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115636">
        <w:rPr>
          <w:rFonts w:ascii="Times New Roman" w:hAnsi="Times New Roman"/>
          <w:sz w:val="28"/>
          <w:szCs w:val="28"/>
        </w:rPr>
        <w:t>шестой изложить в следующей редакции:</w:t>
      </w:r>
    </w:p>
    <w:p w:rsidR="00115636" w:rsidRPr="0065441D" w:rsidRDefault="00115636" w:rsidP="0011563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3AE6">
        <w:rPr>
          <w:rFonts w:ascii="Times New Roman" w:hAnsi="Times New Roman"/>
          <w:sz w:val="28"/>
          <w:szCs w:val="28"/>
        </w:rPr>
        <w:t>«информацию о</w:t>
      </w:r>
      <w:r w:rsidR="008D45AD" w:rsidRPr="00413AE6">
        <w:rPr>
          <w:rFonts w:ascii="Times New Roman" w:hAnsi="Times New Roman"/>
          <w:sz w:val="28"/>
          <w:szCs w:val="28"/>
        </w:rPr>
        <w:t>б</w:t>
      </w:r>
      <w:r w:rsidRPr="00413AE6">
        <w:rPr>
          <w:rFonts w:ascii="Times New Roman" w:hAnsi="Times New Roman"/>
          <w:sz w:val="28"/>
          <w:szCs w:val="28"/>
        </w:rPr>
        <w:t xml:space="preserve"> </w:t>
      </w:r>
      <w:r w:rsidR="008D45AD" w:rsidRPr="00413AE6">
        <w:rPr>
          <w:rFonts w:ascii="Times New Roman" w:hAnsi="Times New Roman"/>
          <w:sz w:val="28"/>
          <w:szCs w:val="28"/>
        </w:rPr>
        <w:t xml:space="preserve">основном государственном регистрационном номере (ОГРН), идентификационном налоговом номере (ИНН), а также </w:t>
      </w:r>
      <w:r w:rsidRPr="00413AE6">
        <w:rPr>
          <w:rFonts w:ascii="Times New Roman" w:hAnsi="Times New Roman"/>
          <w:sz w:val="28"/>
          <w:szCs w:val="28"/>
        </w:rPr>
        <w:t>юридическом и фактическом адресе нахождения местной администрации и (или) финансового органа муниципального образования;</w:t>
      </w:r>
      <w:r w:rsidRPr="0065441D">
        <w:rPr>
          <w:rFonts w:ascii="Times New Roman" w:hAnsi="Times New Roman"/>
          <w:spacing w:val="-6"/>
          <w:sz w:val="28"/>
          <w:szCs w:val="28"/>
        </w:rPr>
        <w:t>»;</w:t>
      </w:r>
    </w:p>
    <w:p w:rsidR="0065441D" w:rsidRDefault="00115636" w:rsidP="0065441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41D">
        <w:rPr>
          <w:rFonts w:ascii="Times New Roman" w:hAnsi="Times New Roman"/>
          <w:sz w:val="28"/>
          <w:szCs w:val="28"/>
        </w:rPr>
        <w:t xml:space="preserve">абзац одиннадцатый изложить в </w:t>
      </w:r>
      <w:r w:rsidR="00D43D4D">
        <w:rPr>
          <w:rFonts w:ascii="Times New Roman" w:hAnsi="Times New Roman"/>
          <w:sz w:val="28"/>
          <w:szCs w:val="28"/>
        </w:rPr>
        <w:t>следующей</w:t>
      </w:r>
      <w:r w:rsidRPr="0065441D">
        <w:rPr>
          <w:rFonts w:ascii="Times New Roman" w:hAnsi="Times New Roman"/>
          <w:sz w:val="28"/>
          <w:szCs w:val="28"/>
        </w:rPr>
        <w:t xml:space="preserve"> редакции:</w:t>
      </w:r>
    </w:p>
    <w:p w:rsidR="0065441D" w:rsidRPr="0065441D" w:rsidRDefault="00115636" w:rsidP="0065441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41D">
        <w:rPr>
          <w:rFonts w:ascii="Times New Roman" w:hAnsi="Times New Roman"/>
          <w:sz w:val="28"/>
          <w:szCs w:val="28"/>
        </w:rPr>
        <w:t>«</w:t>
      </w:r>
      <w:r w:rsidR="0065441D" w:rsidRPr="0065441D">
        <w:rPr>
          <w:rFonts w:ascii="Times New Roman" w:hAnsi="Times New Roman"/>
          <w:sz w:val="28"/>
          <w:szCs w:val="28"/>
        </w:rPr>
        <w:t>выписку из решения представительного органа муниципального образования об утверждении местного бюджета на текущий финансовый год и на плановый период (в актуальной редакции со всеми изменениями), содержащую сведения об утвержденных доходах, расходах, дефиците (</w:t>
      </w:r>
      <w:proofErr w:type="spellStart"/>
      <w:r w:rsidR="0065441D" w:rsidRPr="0065441D">
        <w:rPr>
          <w:rFonts w:ascii="Times New Roman" w:hAnsi="Times New Roman"/>
          <w:sz w:val="28"/>
          <w:szCs w:val="28"/>
        </w:rPr>
        <w:t>профиците</w:t>
      </w:r>
      <w:proofErr w:type="spellEnd"/>
      <w:r w:rsidR="0065441D" w:rsidRPr="0065441D">
        <w:rPr>
          <w:rFonts w:ascii="Times New Roman" w:hAnsi="Times New Roman"/>
          <w:sz w:val="28"/>
          <w:szCs w:val="28"/>
        </w:rPr>
        <w:t>) местного бюджета, источниках финансирования дефицита бюджета</w:t>
      </w:r>
      <w:r w:rsidR="00D71AA7">
        <w:rPr>
          <w:rFonts w:ascii="Times New Roman" w:hAnsi="Times New Roman"/>
          <w:sz w:val="28"/>
          <w:szCs w:val="28"/>
        </w:rPr>
        <w:t>,</w:t>
      </w:r>
      <w:r w:rsidR="0065441D" w:rsidRPr="0065441D">
        <w:rPr>
          <w:rFonts w:ascii="Times New Roman" w:hAnsi="Times New Roman"/>
          <w:sz w:val="28"/>
          <w:szCs w:val="28"/>
        </w:rPr>
        <w:t xml:space="preserve"> программу муниципальных внутренних заимствований, а также сведения</w:t>
      </w:r>
      <w:r w:rsidR="0065441D" w:rsidRPr="006544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441D" w:rsidRPr="0065441D">
        <w:rPr>
          <w:rFonts w:ascii="Times New Roman" w:hAnsi="Times New Roman"/>
          <w:sz w:val="28"/>
          <w:szCs w:val="28"/>
        </w:rPr>
        <w:t>о расходах на реализацию инвестиционного проекта (в случае привлечения бюджетного кредита в целях покрытия</w:t>
      </w:r>
      <w:proofErr w:type="gramEnd"/>
      <w:r w:rsidR="0065441D" w:rsidRPr="0065441D">
        <w:rPr>
          <w:rFonts w:ascii="Times New Roman" w:hAnsi="Times New Roman"/>
          <w:sz w:val="28"/>
          <w:szCs w:val="28"/>
        </w:rPr>
        <w:t xml:space="preserve"> дефицита местного бюджета, обусловленного реализацией инвестиционного проекта)</w:t>
      </w:r>
      <w:proofErr w:type="gramStart"/>
      <w:r w:rsidR="0065441D" w:rsidRPr="0065441D">
        <w:rPr>
          <w:rFonts w:ascii="Times New Roman" w:hAnsi="Times New Roman"/>
          <w:sz w:val="28"/>
          <w:szCs w:val="28"/>
        </w:rPr>
        <w:t>;»</w:t>
      </w:r>
      <w:proofErr w:type="gramEnd"/>
      <w:r w:rsidR="0065441D" w:rsidRPr="0065441D">
        <w:rPr>
          <w:rFonts w:ascii="Times New Roman" w:hAnsi="Times New Roman"/>
          <w:sz w:val="28"/>
          <w:szCs w:val="28"/>
        </w:rPr>
        <w:t>;</w:t>
      </w:r>
    </w:p>
    <w:p w:rsidR="00115636" w:rsidRPr="0065441D" w:rsidRDefault="0065441D" w:rsidP="0011563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5.2 и 5.3 признать утратившими силу.</w:t>
      </w:r>
    </w:p>
    <w:p w:rsidR="007C327F" w:rsidRPr="000B75D7" w:rsidRDefault="00AF1AB8" w:rsidP="000B75D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0B75D7">
        <w:rPr>
          <w:rFonts w:ascii="Times New Roman" w:hAnsi="Times New Roman"/>
          <w:spacing w:val="-6"/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="000B75D7" w:rsidRPr="000B75D7">
        <w:rPr>
          <w:rFonts w:ascii="Times New Roman" w:hAnsi="Times New Roman"/>
          <w:spacing w:val="-6"/>
          <w:sz w:val="28"/>
          <w:szCs w:val="28"/>
        </w:rPr>
        <w:t xml:space="preserve">на официальном сайте Правительства Самарской области </w:t>
      </w:r>
      <w:r w:rsidRPr="00C3580C">
        <w:rPr>
          <w:rFonts w:ascii="Times New Roman" w:hAnsi="Times New Roman"/>
          <w:spacing w:val="-6"/>
          <w:sz w:val="28"/>
          <w:szCs w:val="28"/>
          <w:highlight w:val="yellow"/>
        </w:rPr>
        <w:t>в</w:t>
      </w:r>
      <w:r w:rsidRPr="000B75D7">
        <w:rPr>
          <w:rFonts w:ascii="Times New Roman" w:hAnsi="Times New Roman"/>
          <w:spacing w:val="-6"/>
          <w:sz w:val="28"/>
          <w:szCs w:val="28"/>
        </w:rPr>
        <w:t xml:space="preserve"> информационно-телекоммуникационной сети Интернет.</w:t>
      </w:r>
    </w:p>
    <w:p w:rsidR="00AF1AB8" w:rsidRPr="002335E8" w:rsidRDefault="002335E8" w:rsidP="00AF1AB8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5E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B6702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AF1AB8" w:rsidRPr="002335E8">
        <w:rPr>
          <w:rFonts w:ascii="Times New Roman" w:hAnsi="Times New Roman"/>
          <w:sz w:val="28"/>
          <w:szCs w:val="28"/>
        </w:rPr>
        <w:t>.</w:t>
      </w:r>
    </w:p>
    <w:p w:rsidR="002335E8" w:rsidRDefault="002335E8" w:rsidP="00662854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35E8" w:rsidRPr="00662854" w:rsidRDefault="002335E8" w:rsidP="00662854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3708"/>
        <w:gridCol w:w="5506"/>
      </w:tblGrid>
      <w:tr w:rsidR="00AB3564" w:rsidRPr="002E0E43" w:rsidTr="00D43D4D">
        <w:tc>
          <w:tcPr>
            <w:tcW w:w="3708" w:type="dxa"/>
            <w:hideMark/>
          </w:tcPr>
          <w:p w:rsidR="00AB3564" w:rsidRPr="002E0E43" w:rsidRDefault="00D43D4D" w:rsidP="00670EB1">
            <w:pPr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B3564" w:rsidRPr="002E0E43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</w:p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вице-губернатор –</w:t>
            </w:r>
          </w:p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председател</w:t>
            </w:r>
            <w:r w:rsidR="00D43D4D">
              <w:rPr>
                <w:szCs w:val="28"/>
              </w:rPr>
              <w:t>ь</w:t>
            </w:r>
            <w:r w:rsidRPr="002E0E43">
              <w:rPr>
                <w:szCs w:val="28"/>
              </w:rPr>
              <w:t xml:space="preserve"> Правительства</w:t>
            </w:r>
          </w:p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Самарской области</w:t>
            </w:r>
          </w:p>
        </w:tc>
        <w:tc>
          <w:tcPr>
            <w:tcW w:w="5506" w:type="dxa"/>
          </w:tcPr>
          <w:p w:rsidR="00862448" w:rsidRDefault="00862448" w:rsidP="00670EB1">
            <w:pPr>
              <w:jc w:val="right"/>
              <w:rPr>
                <w:szCs w:val="28"/>
              </w:rPr>
            </w:pPr>
          </w:p>
          <w:p w:rsidR="00862448" w:rsidRDefault="00862448" w:rsidP="00670EB1">
            <w:pPr>
              <w:jc w:val="right"/>
              <w:rPr>
                <w:szCs w:val="28"/>
              </w:rPr>
            </w:pPr>
          </w:p>
          <w:p w:rsidR="00862448" w:rsidRDefault="00862448" w:rsidP="00670EB1">
            <w:pPr>
              <w:jc w:val="right"/>
              <w:rPr>
                <w:szCs w:val="28"/>
              </w:rPr>
            </w:pPr>
          </w:p>
          <w:p w:rsidR="00AB3564" w:rsidRPr="002E0E43" w:rsidRDefault="00D43D4D" w:rsidP="00670EB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9728C7" w:rsidRPr="00872376" w:rsidRDefault="009728C7" w:rsidP="009728C7">
      <w:pPr>
        <w:rPr>
          <w:szCs w:val="28"/>
        </w:rPr>
      </w:pPr>
    </w:p>
    <w:p w:rsidR="00D71AA7" w:rsidRPr="00872376" w:rsidRDefault="00D71AA7" w:rsidP="009728C7">
      <w:pPr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>
        <w:rPr>
          <w:szCs w:val="28"/>
        </w:rPr>
        <w:t xml:space="preserve"> 3321586</w:t>
      </w:r>
    </w:p>
    <w:sectPr w:rsidR="00AB3564" w:rsidSect="000B75D7">
      <w:headerReference w:type="even" r:id="rId10"/>
      <w:headerReference w:type="default" r:id="rId11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36" w:rsidRDefault="00115636">
      <w:r>
        <w:separator/>
      </w:r>
    </w:p>
  </w:endnote>
  <w:endnote w:type="continuationSeparator" w:id="0">
    <w:p w:rsidR="00115636" w:rsidRDefault="0011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36" w:rsidRDefault="00115636">
      <w:r>
        <w:separator/>
      </w:r>
    </w:p>
  </w:footnote>
  <w:footnote w:type="continuationSeparator" w:id="0">
    <w:p w:rsidR="00115636" w:rsidRDefault="00115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36" w:rsidRDefault="00FF69C3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5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636" w:rsidRDefault="001156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36" w:rsidRDefault="00FF69C3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56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AE6">
      <w:rPr>
        <w:rStyle w:val="a5"/>
        <w:noProof/>
      </w:rPr>
      <w:t>2</w:t>
    </w:r>
    <w:r>
      <w:rPr>
        <w:rStyle w:val="a5"/>
      </w:rPr>
      <w:fldChar w:fldCharType="end"/>
    </w:r>
  </w:p>
  <w:p w:rsidR="00115636" w:rsidRDefault="001156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B81"/>
    <w:multiLevelType w:val="hybridMultilevel"/>
    <w:tmpl w:val="9DC2A80E"/>
    <w:lvl w:ilvl="0" w:tplc="8C144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23D2"/>
    <w:rsid w:val="00012DDE"/>
    <w:rsid w:val="000166F6"/>
    <w:rsid w:val="00032CCB"/>
    <w:rsid w:val="00037B89"/>
    <w:rsid w:val="00051723"/>
    <w:rsid w:val="00053656"/>
    <w:rsid w:val="00061855"/>
    <w:rsid w:val="000949E9"/>
    <w:rsid w:val="000B75D7"/>
    <w:rsid w:val="000E5CED"/>
    <w:rsid w:val="000F0F3F"/>
    <w:rsid w:val="00102ACA"/>
    <w:rsid w:val="00106D31"/>
    <w:rsid w:val="00112F44"/>
    <w:rsid w:val="00115636"/>
    <w:rsid w:val="001167FB"/>
    <w:rsid w:val="001273EC"/>
    <w:rsid w:val="001460EF"/>
    <w:rsid w:val="00162329"/>
    <w:rsid w:val="00172434"/>
    <w:rsid w:val="00172CBF"/>
    <w:rsid w:val="0018129D"/>
    <w:rsid w:val="00181CD4"/>
    <w:rsid w:val="00192841"/>
    <w:rsid w:val="001C42F4"/>
    <w:rsid w:val="001E5FD4"/>
    <w:rsid w:val="00206169"/>
    <w:rsid w:val="002312E5"/>
    <w:rsid w:val="002335E8"/>
    <w:rsid w:val="00234440"/>
    <w:rsid w:val="00234DEA"/>
    <w:rsid w:val="0024268C"/>
    <w:rsid w:val="002467AA"/>
    <w:rsid w:val="002864C3"/>
    <w:rsid w:val="002969C0"/>
    <w:rsid w:val="002B2E01"/>
    <w:rsid w:val="002E5ACE"/>
    <w:rsid w:val="002E6788"/>
    <w:rsid w:val="002F6E5A"/>
    <w:rsid w:val="0031182B"/>
    <w:rsid w:val="00327111"/>
    <w:rsid w:val="0034770A"/>
    <w:rsid w:val="003674F9"/>
    <w:rsid w:val="003813FE"/>
    <w:rsid w:val="00382A48"/>
    <w:rsid w:val="00386C62"/>
    <w:rsid w:val="003942A7"/>
    <w:rsid w:val="0039627C"/>
    <w:rsid w:val="00397B8B"/>
    <w:rsid w:val="003A0880"/>
    <w:rsid w:val="003B3F01"/>
    <w:rsid w:val="003C4CB2"/>
    <w:rsid w:val="003E6615"/>
    <w:rsid w:val="00412C5A"/>
    <w:rsid w:val="00413AE6"/>
    <w:rsid w:val="00421130"/>
    <w:rsid w:val="00426579"/>
    <w:rsid w:val="0043366C"/>
    <w:rsid w:val="004527BB"/>
    <w:rsid w:val="00493F80"/>
    <w:rsid w:val="004949B2"/>
    <w:rsid w:val="004B6E27"/>
    <w:rsid w:val="004C092B"/>
    <w:rsid w:val="004C14FA"/>
    <w:rsid w:val="004E1353"/>
    <w:rsid w:val="005018DD"/>
    <w:rsid w:val="005029C2"/>
    <w:rsid w:val="00503322"/>
    <w:rsid w:val="00525D84"/>
    <w:rsid w:val="0053654E"/>
    <w:rsid w:val="00545AC0"/>
    <w:rsid w:val="005478C4"/>
    <w:rsid w:val="005605A8"/>
    <w:rsid w:val="005B6024"/>
    <w:rsid w:val="005E046A"/>
    <w:rsid w:val="005E3041"/>
    <w:rsid w:val="006056D8"/>
    <w:rsid w:val="0060577D"/>
    <w:rsid w:val="006158E5"/>
    <w:rsid w:val="006167BE"/>
    <w:rsid w:val="0062036C"/>
    <w:rsid w:val="00637365"/>
    <w:rsid w:val="0065441D"/>
    <w:rsid w:val="00655FBC"/>
    <w:rsid w:val="006576AC"/>
    <w:rsid w:val="00661274"/>
    <w:rsid w:val="00662854"/>
    <w:rsid w:val="00670EB1"/>
    <w:rsid w:val="00680C6B"/>
    <w:rsid w:val="00687C2B"/>
    <w:rsid w:val="00691DBA"/>
    <w:rsid w:val="006B5ABC"/>
    <w:rsid w:val="006C5F64"/>
    <w:rsid w:val="006C67EA"/>
    <w:rsid w:val="006C76C2"/>
    <w:rsid w:val="006D230C"/>
    <w:rsid w:val="006E31CE"/>
    <w:rsid w:val="0071111D"/>
    <w:rsid w:val="007139C4"/>
    <w:rsid w:val="00717DE2"/>
    <w:rsid w:val="00721839"/>
    <w:rsid w:val="0073582E"/>
    <w:rsid w:val="00751D83"/>
    <w:rsid w:val="00752E63"/>
    <w:rsid w:val="00765C2E"/>
    <w:rsid w:val="00777E46"/>
    <w:rsid w:val="007879A6"/>
    <w:rsid w:val="0079451C"/>
    <w:rsid w:val="007A0004"/>
    <w:rsid w:val="007A7921"/>
    <w:rsid w:val="007C327F"/>
    <w:rsid w:val="0080094C"/>
    <w:rsid w:val="00810E60"/>
    <w:rsid w:val="00845D1D"/>
    <w:rsid w:val="00850E36"/>
    <w:rsid w:val="00851225"/>
    <w:rsid w:val="00854259"/>
    <w:rsid w:val="00862448"/>
    <w:rsid w:val="00872376"/>
    <w:rsid w:val="00893931"/>
    <w:rsid w:val="008A6E6C"/>
    <w:rsid w:val="008D45AD"/>
    <w:rsid w:val="008E3D70"/>
    <w:rsid w:val="008E6973"/>
    <w:rsid w:val="009150A4"/>
    <w:rsid w:val="00915163"/>
    <w:rsid w:val="00916456"/>
    <w:rsid w:val="00926402"/>
    <w:rsid w:val="0094504F"/>
    <w:rsid w:val="009728C7"/>
    <w:rsid w:val="00974EF0"/>
    <w:rsid w:val="00977BAB"/>
    <w:rsid w:val="00994909"/>
    <w:rsid w:val="00997FD7"/>
    <w:rsid w:val="009A13CF"/>
    <w:rsid w:val="009A5A5D"/>
    <w:rsid w:val="009B11B7"/>
    <w:rsid w:val="009B386A"/>
    <w:rsid w:val="009B4471"/>
    <w:rsid w:val="009E7636"/>
    <w:rsid w:val="009F1229"/>
    <w:rsid w:val="00A00725"/>
    <w:rsid w:val="00A13F85"/>
    <w:rsid w:val="00A17C5A"/>
    <w:rsid w:val="00A454D7"/>
    <w:rsid w:val="00A6071B"/>
    <w:rsid w:val="00A65A2E"/>
    <w:rsid w:val="00A77831"/>
    <w:rsid w:val="00A820C2"/>
    <w:rsid w:val="00AB063D"/>
    <w:rsid w:val="00AB077F"/>
    <w:rsid w:val="00AB3564"/>
    <w:rsid w:val="00AF1AB8"/>
    <w:rsid w:val="00AF6146"/>
    <w:rsid w:val="00AF6C29"/>
    <w:rsid w:val="00B04237"/>
    <w:rsid w:val="00B05729"/>
    <w:rsid w:val="00B235B7"/>
    <w:rsid w:val="00B27F13"/>
    <w:rsid w:val="00B41F50"/>
    <w:rsid w:val="00B75F3A"/>
    <w:rsid w:val="00B97180"/>
    <w:rsid w:val="00BE06BC"/>
    <w:rsid w:val="00BF2D9C"/>
    <w:rsid w:val="00BF4A87"/>
    <w:rsid w:val="00BF5642"/>
    <w:rsid w:val="00C02758"/>
    <w:rsid w:val="00C05AE2"/>
    <w:rsid w:val="00C143EC"/>
    <w:rsid w:val="00C31035"/>
    <w:rsid w:val="00C3580C"/>
    <w:rsid w:val="00C37B2A"/>
    <w:rsid w:val="00C402A4"/>
    <w:rsid w:val="00C61DD0"/>
    <w:rsid w:val="00C64EFF"/>
    <w:rsid w:val="00C70F6C"/>
    <w:rsid w:val="00C75B5C"/>
    <w:rsid w:val="00C8049C"/>
    <w:rsid w:val="00C850D8"/>
    <w:rsid w:val="00CA052F"/>
    <w:rsid w:val="00CA495B"/>
    <w:rsid w:val="00CB6702"/>
    <w:rsid w:val="00CC73EC"/>
    <w:rsid w:val="00CD72A7"/>
    <w:rsid w:val="00CE000A"/>
    <w:rsid w:val="00D226C4"/>
    <w:rsid w:val="00D43D4D"/>
    <w:rsid w:val="00D71AA7"/>
    <w:rsid w:val="00D73349"/>
    <w:rsid w:val="00D749C5"/>
    <w:rsid w:val="00D94A34"/>
    <w:rsid w:val="00DA748C"/>
    <w:rsid w:val="00E07608"/>
    <w:rsid w:val="00E261CA"/>
    <w:rsid w:val="00E5372D"/>
    <w:rsid w:val="00E67BA9"/>
    <w:rsid w:val="00EB48D3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C290B"/>
    <w:rsid w:val="00FD1F52"/>
    <w:rsid w:val="00FD68B1"/>
    <w:rsid w:val="00FF0D3C"/>
    <w:rsid w:val="00FF69C3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3F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0F0F3F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56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AB3564"/>
    <w:rPr>
      <w:color w:val="0000FF"/>
      <w:u w:val="single"/>
    </w:rPr>
  </w:style>
  <w:style w:type="paragraph" w:styleId="a9">
    <w:name w:val="footer"/>
    <w:basedOn w:val="a"/>
    <w:link w:val="aa"/>
    <w:rsid w:val="00AB3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3564"/>
    <w:rPr>
      <w:sz w:val="28"/>
    </w:rPr>
  </w:style>
  <w:style w:type="paragraph" w:customStyle="1" w:styleId="ConsPlusNormal">
    <w:name w:val="ConsPlusNormal"/>
    <w:rsid w:val="002344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A60F1D0CAE89B9E6A42AB08A3E3A209664C150F6D02220FD5FA4FBD210338051B1187E73CAD02F5DE2F597345ECB47FF73FA4672243E79690C37CD7Z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A60F1D0CAE89B9E6A5CA61ECFBFAA0C6E141F066C0B765682FC18E271056D455B17D2A17CA008A18F6B0D7E4CB0FB3BA32CA46F3ED4Z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0DF899548000EDC2709E17E3A9F927699F6D00FAE49C6D415941B420FF3B5B1FD8C31893064B49BFBD669221907E90BD8E155DC57v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18</TotalTime>
  <Pages>2</Pages>
  <Words>289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2922</CharactersWithSpaces>
  <SharedDoc>false</SharedDoc>
  <HLinks>
    <vt:vector size="18" baseType="variant"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consultantplus://offline/ref=0F9A60F1D0CAE89B9E6A5CA61ECFBFAA0C6E141F066C0B765682FC18E271056D455B17D2A17CA008A18F6B0D7E4CB0FB3BA32CA46F3ED4Z3L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9</cp:revision>
  <cp:lastPrinted>2021-11-11T05:59:00Z</cp:lastPrinted>
  <dcterms:created xsi:type="dcterms:W3CDTF">2022-04-29T07:10:00Z</dcterms:created>
  <dcterms:modified xsi:type="dcterms:W3CDTF">2022-05-04T06:59:00Z</dcterms:modified>
</cp:coreProperties>
</file>