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BC" w:rsidRDefault="00296963" w:rsidP="00296963">
      <w:pPr>
        <w:jc w:val="right"/>
      </w:pPr>
      <w:r>
        <w:t>ПРОЕКТ</w:t>
      </w: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Pr="00044AE6" w:rsidRDefault="00044AE6" w:rsidP="005350BC">
      <w:pPr>
        <w:jc w:val="center"/>
        <w:rPr>
          <w:szCs w:val="28"/>
        </w:rPr>
      </w:pPr>
    </w:p>
    <w:p w:rsidR="005350BC" w:rsidRDefault="005350BC" w:rsidP="005350BC">
      <w:pPr>
        <w:jc w:val="center"/>
        <w:rPr>
          <w:szCs w:val="28"/>
        </w:rPr>
      </w:pPr>
    </w:p>
    <w:p w:rsidR="003245A8" w:rsidRDefault="003245A8" w:rsidP="00B66D4F">
      <w:pPr>
        <w:rPr>
          <w:sz w:val="20"/>
        </w:rPr>
      </w:pPr>
    </w:p>
    <w:p w:rsidR="005350BC" w:rsidRPr="000972DC" w:rsidRDefault="00743CEB" w:rsidP="005350BC">
      <w:pPr>
        <w:pStyle w:val="ConsPlusTitle"/>
        <w:jc w:val="center"/>
        <w:outlineLvl w:val="0"/>
        <w:rPr>
          <w:b w:val="0"/>
          <w:spacing w:val="-2"/>
          <w:highlight w:val="yellow"/>
        </w:rPr>
      </w:pPr>
      <w:proofErr w:type="gramStart"/>
      <w:r w:rsidRPr="00C020A6">
        <w:rPr>
          <w:b w:val="0"/>
          <w:spacing w:val="-2"/>
        </w:rPr>
        <w:t xml:space="preserve">Об увеличении нераспределенного резерва дотаций местным бюджетам </w:t>
      </w:r>
      <w:r w:rsidRPr="00C020A6">
        <w:rPr>
          <w:b w:val="0"/>
          <w:spacing w:val="-2"/>
        </w:rPr>
        <w:br/>
        <w:t xml:space="preserve">на поддержку мер по обеспечению сбалансированности местных бюджетов, </w:t>
      </w:r>
      <w:r w:rsidR="000972DC" w:rsidRPr="000972DC">
        <w:rPr>
          <w:b w:val="0"/>
          <w:spacing w:val="-2"/>
        </w:rPr>
        <w:t>предоставлении в 2022 году части дотаций местным бюджетам</w:t>
      </w:r>
      <w:r>
        <w:rPr>
          <w:b w:val="0"/>
          <w:spacing w:val="-2"/>
        </w:rPr>
        <w:t xml:space="preserve"> </w:t>
      </w:r>
      <w:r w:rsidR="000972DC" w:rsidRPr="000972DC">
        <w:rPr>
          <w:b w:val="0"/>
          <w:spacing w:val="-2"/>
        </w:rPr>
        <w:br/>
        <w:t>на поддержку мер по обеспечению сбалансированности местных бюджетов в целях покрытия отдельных расходов бюджетов городских округов Самарской области и консолидированных бюджетов муниципальных районов Самарской области и о внесении изменени</w:t>
      </w:r>
      <w:r w:rsidR="007A2918">
        <w:rPr>
          <w:b w:val="0"/>
          <w:spacing w:val="-2"/>
        </w:rPr>
        <w:t>я</w:t>
      </w:r>
      <w:r w:rsidR="000972DC" w:rsidRPr="000972DC">
        <w:rPr>
          <w:b w:val="0"/>
          <w:spacing w:val="-2"/>
        </w:rPr>
        <w:t xml:space="preserve"> в постановление Правительства Самарской области от 23.12.2021 № 1053</w:t>
      </w:r>
      <w:proofErr w:type="gramEnd"/>
      <w:r w:rsidR="000972DC" w:rsidRPr="000972DC">
        <w:rPr>
          <w:b w:val="0"/>
          <w:spacing w:val="-2"/>
        </w:rPr>
        <w:t xml:space="preserve"> «Об утверждении Распределения на 2022 год годового объема дотаций местным бюджетам </w:t>
      </w:r>
      <w:r w:rsidR="000972DC">
        <w:rPr>
          <w:b w:val="0"/>
          <w:spacing w:val="-2"/>
        </w:rPr>
        <w:br/>
      </w:r>
      <w:r w:rsidR="000972DC" w:rsidRPr="000972DC">
        <w:rPr>
          <w:b w:val="0"/>
          <w:spacing w:val="-2"/>
        </w:rPr>
        <w:t xml:space="preserve">на поддержку мер по обеспечению сбалансированности </w:t>
      </w:r>
      <w:r w:rsidR="000972DC">
        <w:rPr>
          <w:b w:val="0"/>
          <w:spacing w:val="-2"/>
        </w:rPr>
        <w:br/>
      </w:r>
      <w:r w:rsidR="000972DC" w:rsidRPr="000972DC">
        <w:rPr>
          <w:b w:val="0"/>
          <w:spacing w:val="-2"/>
        </w:rPr>
        <w:t>местных бюджетов»</w:t>
      </w:r>
    </w:p>
    <w:p w:rsidR="005350BC" w:rsidRPr="00DC67D8" w:rsidRDefault="005350BC" w:rsidP="005350BC">
      <w:pPr>
        <w:jc w:val="center"/>
        <w:rPr>
          <w:szCs w:val="28"/>
          <w:highlight w:val="yellow"/>
        </w:rPr>
      </w:pPr>
    </w:p>
    <w:p w:rsidR="005350BC" w:rsidRDefault="005350BC" w:rsidP="005350BC">
      <w:pPr>
        <w:jc w:val="center"/>
        <w:rPr>
          <w:szCs w:val="28"/>
          <w:highlight w:val="yellow"/>
        </w:rPr>
      </w:pPr>
    </w:p>
    <w:p w:rsidR="000B6AE0" w:rsidRPr="00DC67D8" w:rsidRDefault="000B6AE0" w:rsidP="005350BC">
      <w:pPr>
        <w:jc w:val="center"/>
        <w:rPr>
          <w:szCs w:val="28"/>
          <w:highlight w:val="yellow"/>
        </w:rPr>
      </w:pPr>
    </w:p>
    <w:p w:rsidR="005350BC" w:rsidRPr="00915B5E" w:rsidRDefault="005350BC" w:rsidP="003245A8">
      <w:pPr>
        <w:spacing w:line="360" w:lineRule="auto"/>
        <w:ind w:firstLine="709"/>
        <w:rPr>
          <w:rFonts w:eastAsia="Calibri"/>
          <w:szCs w:val="28"/>
          <w:lang w:eastAsia="en-US"/>
        </w:rPr>
      </w:pPr>
      <w:proofErr w:type="gramStart"/>
      <w:r w:rsidRPr="00915B5E">
        <w:rPr>
          <w:rFonts w:eastAsia="Calibri"/>
          <w:szCs w:val="28"/>
          <w:lang w:eastAsia="en-US"/>
        </w:rPr>
        <w:t xml:space="preserve">В соответствии с </w:t>
      </w:r>
      <w:r w:rsidR="00915B5E" w:rsidRPr="00915B5E">
        <w:rPr>
          <w:szCs w:val="28"/>
        </w:rPr>
        <w:t xml:space="preserve">Законом Самарской области «Об областном бюджете на 2022 год и на плановый период 2023 и 2024 годов» </w:t>
      </w:r>
      <w:r w:rsidR="00915B5E" w:rsidRPr="00915B5E">
        <w:rPr>
          <w:szCs w:val="28"/>
        </w:rPr>
        <w:br/>
        <w:t xml:space="preserve">и </w:t>
      </w:r>
      <w:r w:rsidRPr="00915B5E">
        <w:rPr>
          <w:rFonts w:eastAsia="Calibri"/>
          <w:szCs w:val="28"/>
          <w:lang w:eastAsia="en-US"/>
        </w:rPr>
        <w:t>постановлением Правительства Самарской области от 23.12.2019 № 974 «</w:t>
      </w:r>
      <w:r w:rsidRPr="00915B5E">
        <w:rPr>
          <w:szCs w:val="28"/>
        </w:rPr>
        <w:t>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</w:t>
      </w:r>
      <w:proofErr w:type="gramEnd"/>
      <w:r w:rsidRPr="00915B5E">
        <w:rPr>
          <w:szCs w:val="28"/>
        </w:rPr>
        <w:t xml:space="preserve"> бюджетов</w:t>
      </w:r>
      <w:r w:rsidRPr="00915B5E">
        <w:t>»</w:t>
      </w:r>
      <w:r w:rsidRPr="00915B5E">
        <w:rPr>
          <w:rFonts w:eastAsia="Calibri"/>
          <w:szCs w:val="28"/>
          <w:lang w:eastAsia="en-US"/>
        </w:rPr>
        <w:t xml:space="preserve"> Правительство Самарской области ПОСТАНОВЛЯЕТ:</w:t>
      </w:r>
    </w:p>
    <w:p w:rsidR="00915B5E" w:rsidRPr="004B1A62" w:rsidRDefault="00915B5E" w:rsidP="00915B5E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  <w:spacing w:val="-2"/>
        </w:rPr>
      </w:pPr>
      <w:r w:rsidRPr="00844119">
        <w:rPr>
          <w:b w:val="0"/>
          <w:bCs w:val="0"/>
          <w:spacing w:val="-2"/>
        </w:rPr>
        <w:t xml:space="preserve">1. Увеличить нераспределенный резерв дотаций местным бюджетам на поддержку мер по обеспечению сбалансированности местных бюджетов, утвержденный постановлением </w:t>
      </w:r>
      <w:r w:rsidRPr="00844119">
        <w:rPr>
          <w:b w:val="0"/>
          <w:spacing w:val="-2"/>
        </w:rPr>
        <w:t xml:space="preserve">Правительства Самарской области </w:t>
      </w:r>
      <w:r>
        <w:rPr>
          <w:b w:val="0"/>
          <w:spacing w:val="-2"/>
        </w:rPr>
        <w:br/>
      </w:r>
      <w:r>
        <w:rPr>
          <w:b w:val="0"/>
          <w:spacing w:val="-2"/>
        </w:rPr>
        <w:lastRenderedPageBreak/>
        <w:t>от 23.12.2021 № 1053</w:t>
      </w:r>
      <w:r w:rsidRPr="00844119">
        <w:rPr>
          <w:b w:val="0"/>
          <w:spacing w:val="-2"/>
        </w:rPr>
        <w:t xml:space="preserve"> «Об утверждении Распределения на 202</w:t>
      </w:r>
      <w:r>
        <w:rPr>
          <w:b w:val="0"/>
          <w:spacing w:val="-2"/>
        </w:rPr>
        <w:t>2</w:t>
      </w:r>
      <w:r w:rsidRPr="00844119">
        <w:rPr>
          <w:b w:val="0"/>
          <w:spacing w:val="-2"/>
        </w:rPr>
        <w:t xml:space="preserve"> год годового объема дотаций местным бюджетам </w:t>
      </w:r>
      <w:r w:rsidRPr="00051AB3">
        <w:rPr>
          <w:b w:val="0"/>
          <w:spacing w:val="-2"/>
        </w:rPr>
        <w:t xml:space="preserve">на поддержку мер по обеспечению </w:t>
      </w:r>
      <w:r w:rsidRPr="004B1A62">
        <w:rPr>
          <w:b w:val="0"/>
          <w:spacing w:val="-2"/>
        </w:rPr>
        <w:t>сбалансированности местных бюджетов» на 2 750 тыс. рублей.</w:t>
      </w:r>
    </w:p>
    <w:p w:rsidR="00AF4C8B" w:rsidRPr="004B1A62" w:rsidRDefault="004B1A62" w:rsidP="003245A8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</w:rPr>
      </w:pPr>
      <w:r w:rsidRPr="004B1A62">
        <w:rPr>
          <w:b w:val="0"/>
          <w:bCs w:val="0"/>
        </w:rPr>
        <w:t>2</w:t>
      </w:r>
      <w:r w:rsidR="00AF4C8B" w:rsidRPr="004B1A62">
        <w:rPr>
          <w:b w:val="0"/>
          <w:bCs w:val="0"/>
        </w:rPr>
        <w:t>. </w:t>
      </w:r>
      <w:proofErr w:type="gramStart"/>
      <w:r w:rsidR="00AF4C8B" w:rsidRPr="004B1A62">
        <w:rPr>
          <w:b w:val="0"/>
        </w:rPr>
        <w:t xml:space="preserve">Предоставить в 2022 году часть дотаций местным бюджетам </w:t>
      </w:r>
      <w:r w:rsidR="003245A8" w:rsidRPr="004B1A62">
        <w:rPr>
          <w:b w:val="0"/>
        </w:rPr>
        <w:br/>
      </w:r>
      <w:r w:rsidR="00AF4C8B" w:rsidRPr="004B1A62">
        <w:rPr>
          <w:b w:val="0"/>
        </w:rPr>
        <w:t xml:space="preserve">на поддержку мер по обеспечению сбалансированности местных бюджетов </w:t>
      </w:r>
      <w:r w:rsidR="003245A8" w:rsidRPr="004B1A62">
        <w:rPr>
          <w:b w:val="0"/>
        </w:rPr>
        <w:br/>
      </w:r>
      <w:r w:rsidR="00AF4C8B" w:rsidRPr="004B1A62">
        <w:rPr>
          <w:b w:val="0"/>
        </w:rPr>
        <w:t xml:space="preserve">в целях покрытия отдельных расходов бюджетов городских округов Самарской области и консолидированных бюджетов муниципальных районов Самарской области за счет нераспределенного резерва дотаций местным бюджетам на поддержку мер по обеспечению сбалансированности местных бюджетов согласно приложению 1 </w:t>
      </w:r>
      <w:r w:rsidR="003245A8" w:rsidRPr="004B1A62">
        <w:rPr>
          <w:b w:val="0"/>
        </w:rPr>
        <w:br/>
      </w:r>
      <w:r w:rsidR="00AF4C8B" w:rsidRPr="004B1A62">
        <w:rPr>
          <w:b w:val="0"/>
        </w:rPr>
        <w:t>к настоящему постановлению.</w:t>
      </w:r>
      <w:proofErr w:type="gramEnd"/>
    </w:p>
    <w:p w:rsidR="00CE5E53" w:rsidRDefault="004B1A62" w:rsidP="003245A8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</w:rPr>
      </w:pPr>
      <w:r w:rsidRPr="004B1A62">
        <w:rPr>
          <w:b w:val="0"/>
          <w:bCs w:val="0"/>
        </w:rPr>
        <w:t>3</w:t>
      </w:r>
      <w:r w:rsidR="00CE5E53" w:rsidRPr="004B1A62">
        <w:rPr>
          <w:b w:val="0"/>
          <w:bCs w:val="0"/>
        </w:rPr>
        <w:t>. </w:t>
      </w:r>
      <w:proofErr w:type="gramStart"/>
      <w:r w:rsidR="00CE5E53" w:rsidRPr="004B1A62">
        <w:rPr>
          <w:b w:val="0"/>
          <w:bCs w:val="0"/>
        </w:rPr>
        <w:t xml:space="preserve">Внести в постановление </w:t>
      </w:r>
      <w:r w:rsidR="00CE5E53" w:rsidRPr="004B1A62">
        <w:rPr>
          <w:b w:val="0"/>
        </w:rPr>
        <w:t xml:space="preserve">Правительства Самарской области </w:t>
      </w:r>
      <w:r w:rsidR="003245A8" w:rsidRPr="004B1A62">
        <w:rPr>
          <w:b w:val="0"/>
        </w:rPr>
        <w:br/>
      </w:r>
      <w:r w:rsidR="00CE5E53" w:rsidRPr="004B1A62">
        <w:rPr>
          <w:b w:val="0"/>
        </w:rPr>
        <w:t xml:space="preserve">от 23.12.2021 № 1053 «Об утверждении Распределения на 2022 год годового объема дотаций местным бюджетам на поддержку мер </w:t>
      </w:r>
      <w:r w:rsidR="003245A8" w:rsidRPr="004B1A62">
        <w:rPr>
          <w:b w:val="0"/>
        </w:rPr>
        <w:br/>
      </w:r>
      <w:r w:rsidR="00CE5E53" w:rsidRPr="004B1A62">
        <w:rPr>
          <w:b w:val="0"/>
        </w:rPr>
        <w:t xml:space="preserve">по обеспечению сбалансированности местных бюджетов» </w:t>
      </w:r>
      <w:r w:rsidR="00CE5E53" w:rsidRPr="004B1A62">
        <w:rPr>
          <w:b w:val="0"/>
          <w:bCs w:val="0"/>
        </w:rPr>
        <w:t xml:space="preserve">изменение, изложив </w:t>
      </w:r>
      <w:r w:rsidR="00CE5E53" w:rsidRPr="004B1A62">
        <w:rPr>
          <w:b w:val="0"/>
        </w:rPr>
        <w:t>Распределение на 2022 год годового объема дотаций местным бюджетам на поддержку мер по обеспечению сбалансированности местных бюджетов в редакции согласно приложению 2 к настоящему постановлению.</w:t>
      </w:r>
      <w:proofErr w:type="gramEnd"/>
    </w:p>
    <w:p w:rsidR="009757A4" w:rsidRPr="003245A8" w:rsidRDefault="009757A4" w:rsidP="009757A4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  <w:lang w:eastAsia="en-US"/>
        </w:rPr>
      </w:pPr>
      <w:r w:rsidRPr="003245A8">
        <w:rPr>
          <w:rFonts w:eastAsia="Calibri"/>
          <w:szCs w:val="28"/>
          <w:lang w:eastAsia="en-US"/>
        </w:rPr>
        <w:t xml:space="preserve">4. Опубликовать настоящее постановление в средствах массовой информации </w:t>
      </w:r>
      <w:r w:rsidRPr="003245A8">
        <w:rPr>
          <w:szCs w:val="28"/>
        </w:rPr>
        <w:t xml:space="preserve">и на официальном сайте Правительства Самарской области </w:t>
      </w:r>
      <w:r w:rsidRPr="003245A8">
        <w:rPr>
          <w:szCs w:val="28"/>
        </w:rPr>
        <w:br/>
        <w:t>в информационно-телекоммуникационной сети Интернет</w:t>
      </w:r>
      <w:r w:rsidRPr="003245A8">
        <w:rPr>
          <w:rFonts w:eastAsia="Calibri"/>
          <w:szCs w:val="28"/>
          <w:lang w:eastAsia="en-US"/>
        </w:rPr>
        <w:t>.</w:t>
      </w:r>
    </w:p>
    <w:p w:rsidR="0064422B" w:rsidRDefault="009757A4" w:rsidP="0064422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rFonts w:eastAsia="Calibri"/>
          <w:szCs w:val="28"/>
          <w:lang w:eastAsia="en-US"/>
        </w:rPr>
        <w:t>5</w:t>
      </w:r>
      <w:r w:rsidR="0064422B" w:rsidRPr="004B1A62">
        <w:rPr>
          <w:rFonts w:eastAsia="Calibri"/>
          <w:szCs w:val="28"/>
          <w:lang w:eastAsia="en-US"/>
        </w:rPr>
        <w:t>. </w:t>
      </w:r>
      <w:r w:rsidR="0064422B" w:rsidRPr="004B1A62">
        <w:rPr>
          <w:szCs w:val="28"/>
        </w:rPr>
        <w:t>Настоящее постановление вступает в силу со дня его официального опубликования</w:t>
      </w:r>
      <w:r w:rsidR="0064422B" w:rsidRPr="004B1A62">
        <w:rPr>
          <w:color w:val="000000"/>
          <w:szCs w:val="28"/>
        </w:rPr>
        <w:t>.</w:t>
      </w:r>
    </w:p>
    <w:p w:rsidR="00762B4A" w:rsidRDefault="00762B4A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tbl>
      <w:tblPr>
        <w:tblW w:w="9214" w:type="dxa"/>
        <w:tblInd w:w="38" w:type="dxa"/>
        <w:tblLook w:val="04A0"/>
      </w:tblPr>
      <w:tblGrid>
        <w:gridCol w:w="3652"/>
        <w:gridCol w:w="5562"/>
      </w:tblGrid>
      <w:tr w:rsidR="005350BC" w:rsidRPr="005A753D" w:rsidTr="005551F4">
        <w:tc>
          <w:tcPr>
            <w:tcW w:w="3652" w:type="dxa"/>
          </w:tcPr>
          <w:p w:rsidR="005350BC" w:rsidRPr="005A753D" w:rsidRDefault="005350BC" w:rsidP="005551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Pr="005A753D">
              <w:rPr>
                <w:rFonts w:eastAsia="Calibri"/>
                <w:szCs w:val="28"/>
                <w:lang w:eastAsia="en-US"/>
              </w:rPr>
              <w:t>ерв</w:t>
            </w:r>
            <w:r>
              <w:rPr>
                <w:rFonts w:eastAsia="Calibri"/>
                <w:szCs w:val="28"/>
                <w:lang w:eastAsia="en-US"/>
              </w:rPr>
              <w:t>ый</w:t>
            </w: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5A753D">
              <w:rPr>
                <w:rFonts w:eastAsia="Calibri"/>
                <w:szCs w:val="28"/>
                <w:lang w:eastAsia="en-US"/>
              </w:rPr>
              <w:t>вице-губернатор –</w:t>
            </w: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5A753D">
              <w:rPr>
                <w:rFonts w:eastAsia="Calibri"/>
                <w:szCs w:val="28"/>
                <w:lang w:eastAsia="en-US"/>
              </w:rPr>
              <w:t>председател</w:t>
            </w:r>
            <w:r>
              <w:rPr>
                <w:rFonts w:eastAsia="Calibri"/>
                <w:szCs w:val="28"/>
                <w:lang w:eastAsia="en-US"/>
              </w:rPr>
              <w:t>ь</w:t>
            </w:r>
            <w:r w:rsidRPr="005A753D">
              <w:rPr>
                <w:rFonts w:eastAsia="Calibri"/>
                <w:szCs w:val="28"/>
                <w:lang w:eastAsia="en-US"/>
              </w:rPr>
              <w:t xml:space="preserve"> Правительства</w:t>
            </w: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5A753D">
              <w:rPr>
                <w:rFonts w:eastAsia="Calibri"/>
                <w:szCs w:val="28"/>
                <w:lang w:eastAsia="en-US"/>
              </w:rPr>
              <w:t>Самарской области</w:t>
            </w:r>
          </w:p>
        </w:tc>
        <w:tc>
          <w:tcPr>
            <w:tcW w:w="5562" w:type="dxa"/>
          </w:tcPr>
          <w:p w:rsidR="005350BC" w:rsidRPr="005A753D" w:rsidRDefault="005350BC" w:rsidP="005551F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В.В.Кудряшов</w:t>
            </w:r>
          </w:p>
        </w:tc>
      </w:tr>
    </w:tbl>
    <w:p w:rsidR="005350BC" w:rsidRDefault="005350BC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62B4A" w:rsidRDefault="00762B4A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9728C7" w:rsidRDefault="005350BC" w:rsidP="005350BC">
      <w:pPr>
        <w:autoSpaceDE w:val="0"/>
        <w:autoSpaceDN w:val="0"/>
        <w:adjustRightInd w:val="0"/>
        <w:outlineLvl w:val="0"/>
        <w:rPr>
          <w:szCs w:val="28"/>
        </w:rPr>
      </w:pPr>
      <w:r>
        <w:rPr>
          <w:rFonts w:eastAsia="Calibri"/>
          <w:szCs w:val="28"/>
          <w:lang w:eastAsia="en-US"/>
        </w:rPr>
        <w:t>Александров 3336481</w:t>
      </w:r>
    </w:p>
    <w:sectPr w:rsidR="009728C7" w:rsidSect="00C01FB6">
      <w:headerReference w:type="even" r:id="rId6"/>
      <w:headerReference w:type="default" r:id="rId7"/>
      <w:pgSz w:w="11906" w:h="16838"/>
      <w:pgMar w:top="1191" w:right="1418" w:bottom="119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07" w:rsidRDefault="00CA3307">
      <w:r>
        <w:separator/>
      </w:r>
    </w:p>
  </w:endnote>
  <w:endnote w:type="continuationSeparator" w:id="0">
    <w:p w:rsidR="00CA3307" w:rsidRDefault="00CA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07" w:rsidRDefault="00CA3307">
      <w:r>
        <w:separator/>
      </w:r>
    </w:p>
  </w:footnote>
  <w:footnote w:type="continuationSeparator" w:id="0">
    <w:p w:rsidR="00CA3307" w:rsidRDefault="00CA3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7E6A5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Pr="000B6AE0" w:rsidRDefault="007E6A5F" w:rsidP="00C64EFF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B6AE0">
      <w:rPr>
        <w:rStyle w:val="a5"/>
        <w:sz w:val="24"/>
        <w:szCs w:val="24"/>
      </w:rPr>
      <w:fldChar w:fldCharType="begin"/>
    </w:r>
    <w:r w:rsidR="009A13CF" w:rsidRPr="000B6AE0">
      <w:rPr>
        <w:rStyle w:val="a5"/>
        <w:sz w:val="24"/>
        <w:szCs w:val="24"/>
      </w:rPr>
      <w:instrText xml:space="preserve">PAGE  </w:instrText>
    </w:r>
    <w:r w:rsidRPr="000B6AE0">
      <w:rPr>
        <w:rStyle w:val="a5"/>
        <w:sz w:val="24"/>
        <w:szCs w:val="24"/>
      </w:rPr>
      <w:fldChar w:fldCharType="separate"/>
    </w:r>
    <w:r w:rsidR="00296963">
      <w:rPr>
        <w:rStyle w:val="a5"/>
        <w:noProof/>
        <w:sz w:val="24"/>
        <w:szCs w:val="24"/>
      </w:rPr>
      <w:t>2</w:t>
    </w:r>
    <w:r w:rsidRPr="000B6AE0">
      <w:rPr>
        <w:rStyle w:val="a5"/>
        <w:sz w:val="24"/>
        <w:szCs w:val="24"/>
      </w:rPr>
      <w:fldChar w:fldCharType="end"/>
    </w:r>
  </w:p>
  <w:p w:rsidR="009A13CF" w:rsidRDefault="009A13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32CCB"/>
    <w:rsid w:val="00044AE6"/>
    <w:rsid w:val="00051723"/>
    <w:rsid w:val="00053656"/>
    <w:rsid w:val="000555DF"/>
    <w:rsid w:val="00061855"/>
    <w:rsid w:val="0007715F"/>
    <w:rsid w:val="000949E9"/>
    <w:rsid w:val="000972DC"/>
    <w:rsid w:val="000A0707"/>
    <w:rsid w:val="000A5365"/>
    <w:rsid w:val="000B2F9D"/>
    <w:rsid w:val="000B6AE0"/>
    <w:rsid w:val="000D21CD"/>
    <w:rsid w:val="000E5CED"/>
    <w:rsid w:val="00102ACA"/>
    <w:rsid w:val="00106AE3"/>
    <w:rsid w:val="00106D31"/>
    <w:rsid w:val="00110146"/>
    <w:rsid w:val="00112F44"/>
    <w:rsid w:val="001167FB"/>
    <w:rsid w:val="00122137"/>
    <w:rsid w:val="00135AED"/>
    <w:rsid w:val="001434A2"/>
    <w:rsid w:val="001460EF"/>
    <w:rsid w:val="001510CB"/>
    <w:rsid w:val="00162329"/>
    <w:rsid w:val="00172434"/>
    <w:rsid w:val="00174A71"/>
    <w:rsid w:val="00192841"/>
    <w:rsid w:val="001A5516"/>
    <w:rsid w:val="001C42F4"/>
    <w:rsid w:val="001D16CB"/>
    <w:rsid w:val="001E5FD4"/>
    <w:rsid w:val="001F3DA1"/>
    <w:rsid w:val="001F4A61"/>
    <w:rsid w:val="00206169"/>
    <w:rsid w:val="00220146"/>
    <w:rsid w:val="002312E5"/>
    <w:rsid w:val="00234DEA"/>
    <w:rsid w:val="0024268C"/>
    <w:rsid w:val="002467AA"/>
    <w:rsid w:val="002532FD"/>
    <w:rsid w:val="002775F5"/>
    <w:rsid w:val="00281C1D"/>
    <w:rsid w:val="002864C3"/>
    <w:rsid w:val="002959D2"/>
    <w:rsid w:val="00296963"/>
    <w:rsid w:val="002969C0"/>
    <w:rsid w:val="002C15D0"/>
    <w:rsid w:val="002E5ACE"/>
    <w:rsid w:val="002E6788"/>
    <w:rsid w:val="0031182B"/>
    <w:rsid w:val="003245A8"/>
    <w:rsid w:val="0034770A"/>
    <w:rsid w:val="00351F85"/>
    <w:rsid w:val="003674F9"/>
    <w:rsid w:val="0038022E"/>
    <w:rsid w:val="00382A48"/>
    <w:rsid w:val="00386C62"/>
    <w:rsid w:val="003942A7"/>
    <w:rsid w:val="0039627C"/>
    <w:rsid w:val="00397B8B"/>
    <w:rsid w:val="003B3F01"/>
    <w:rsid w:val="003C4CB2"/>
    <w:rsid w:val="003E1634"/>
    <w:rsid w:val="003E6615"/>
    <w:rsid w:val="00412C5A"/>
    <w:rsid w:val="00426579"/>
    <w:rsid w:val="0043366C"/>
    <w:rsid w:val="004949B2"/>
    <w:rsid w:val="004B1A62"/>
    <w:rsid w:val="004B6E27"/>
    <w:rsid w:val="004B7C4A"/>
    <w:rsid w:val="004C092B"/>
    <w:rsid w:val="004C14FA"/>
    <w:rsid w:val="005029C2"/>
    <w:rsid w:val="00503322"/>
    <w:rsid w:val="005350BC"/>
    <w:rsid w:val="00545AC0"/>
    <w:rsid w:val="005478C4"/>
    <w:rsid w:val="00554BC7"/>
    <w:rsid w:val="005551F4"/>
    <w:rsid w:val="005605A8"/>
    <w:rsid w:val="00584455"/>
    <w:rsid w:val="005A1015"/>
    <w:rsid w:val="005C042F"/>
    <w:rsid w:val="005E3041"/>
    <w:rsid w:val="005F6408"/>
    <w:rsid w:val="0060577D"/>
    <w:rsid w:val="006158E5"/>
    <w:rsid w:val="006167BE"/>
    <w:rsid w:val="006268A8"/>
    <w:rsid w:val="0064422B"/>
    <w:rsid w:val="00647757"/>
    <w:rsid w:val="00655FBC"/>
    <w:rsid w:val="006576AC"/>
    <w:rsid w:val="00661274"/>
    <w:rsid w:val="00680C6B"/>
    <w:rsid w:val="00687C2B"/>
    <w:rsid w:val="006A7BFE"/>
    <w:rsid w:val="006B5ABC"/>
    <w:rsid w:val="006C3705"/>
    <w:rsid w:val="006C67EA"/>
    <w:rsid w:val="006C76C2"/>
    <w:rsid w:val="006D5DAA"/>
    <w:rsid w:val="006D7E92"/>
    <w:rsid w:val="006E31CE"/>
    <w:rsid w:val="007139C4"/>
    <w:rsid w:val="00717DE2"/>
    <w:rsid w:val="00727B00"/>
    <w:rsid w:val="0073582E"/>
    <w:rsid w:val="00743CEB"/>
    <w:rsid w:val="00751D83"/>
    <w:rsid w:val="00762B4A"/>
    <w:rsid w:val="00765C2E"/>
    <w:rsid w:val="00777E46"/>
    <w:rsid w:val="007A0004"/>
    <w:rsid w:val="007A2918"/>
    <w:rsid w:val="007E6A5F"/>
    <w:rsid w:val="0080094C"/>
    <w:rsid w:val="008058D5"/>
    <w:rsid w:val="00827427"/>
    <w:rsid w:val="008353E6"/>
    <w:rsid w:val="00845D1D"/>
    <w:rsid w:val="00850E36"/>
    <w:rsid w:val="00854259"/>
    <w:rsid w:val="00872376"/>
    <w:rsid w:val="00893931"/>
    <w:rsid w:val="008A2B1A"/>
    <w:rsid w:val="008A62E5"/>
    <w:rsid w:val="008C0D73"/>
    <w:rsid w:val="008E38B1"/>
    <w:rsid w:val="008E3D70"/>
    <w:rsid w:val="008F2356"/>
    <w:rsid w:val="009060BE"/>
    <w:rsid w:val="00915163"/>
    <w:rsid w:val="00915B5E"/>
    <w:rsid w:val="00916456"/>
    <w:rsid w:val="0094504F"/>
    <w:rsid w:val="009475C3"/>
    <w:rsid w:val="009728C7"/>
    <w:rsid w:val="00974EF0"/>
    <w:rsid w:val="009757A4"/>
    <w:rsid w:val="00977BAB"/>
    <w:rsid w:val="0099696E"/>
    <w:rsid w:val="00997FD7"/>
    <w:rsid w:val="009A13CF"/>
    <w:rsid w:val="009A632D"/>
    <w:rsid w:val="009B11B7"/>
    <w:rsid w:val="009B386A"/>
    <w:rsid w:val="009B4471"/>
    <w:rsid w:val="009E7636"/>
    <w:rsid w:val="009F1229"/>
    <w:rsid w:val="00A12DD7"/>
    <w:rsid w:val="00A13F85"/>
    <w:rsid w:val="00A17119"/>
    <w:rsid w:val="00A17C5A"/>
    <w:rsid w:val="00A368B1"/>
    <w:rsid w:val="00A42A3A"/>
    <w:rsid w:val="00A454D7"/>
    <w:rsid w:val="00A47CE0"/>
    <w:rsid w:val="00A65A2E"/>
    <w:rsid w:val="00A72528"/>
    <w:rsid w:val="00A820C2"/>
    <w:rsid w:val="00AB063D"/>
    <w:rsid w:val="00AB077F"/>
    <w:rsid w:val="00AD03C9"/>
    <w:rsid w:val="00AE1319"/>
    <w:rsid w:val="00AF0EBB"/>
    <w:rsid w:val="00AF4C8B"/>
    <w:rsid w:val="00AF6146"/>
    <w:rsid w:val="00B04237"/>
    <w:rsid w:val="00B05729"/>
    <w:rsid w:val="00B235B7"/>
    <w:rsid w:val="00B23D93"/>
    <w:rsid w:val="00B405FF"/>
    <w:rsid w:val="00B549F8"/>
    <w:rsid w:val="00B66D4F"/>
    <w:rsid w:val="00B75F3A"/>
    <w:rsid w:val="00BA22B4"/>
    <w:rsid w:val="00BB6C75"/>
    <w:rsid w:val="00BC54A9"/>
    <w:rsid w:val="00BE72B1"/>
    <w:rsid w:val="00BF0985"/>
    <w:rsid w:val="00BF4A87"/>
    <w:rsid w:val="00BF74F8"/>
    <w:rsid w:val="00C01FB6"/>
    <w:rsid w:val="00C05AE2"/>
    <w:rsid w:val="00C31035"/>
    <w:rsid w:val="00C54B02"/>
    <w:rsid w:val="00C55A89"/>
    <w:rsid w:val="00C57594"/>
    <w:rsid w:val="00C61DD0"/>
    <w:rsid w:val="00C64EFF"/>
    <w:rsid w:val="00C70F6C"/>
    <w:rsid w:val="00C75B5C"/>
    <w:rsid w:val="00C82992"/>
    <w:rsid w:val="00C850D8"/>
    <w:rsid w:val="00CA3307"/>
    <w:rsid w:val="00CB25BD"/>
    <w:rsid w:val="00CC026D"/>
    <w:rsid w:val="00CC47D8"/>
    <w:rsid w:val="00CD72A7"/>
    <w:rsid w:val="00CE5E53"/>
    <w:rsid w:val="00D226C4"/>
    <w:rsid w:val="00D41357"/>
    <w:rsid w:val="00D749C5"/>
    <w:rsid w:val="00D94A34"/>
    <w:rsid w:val="00DB6C98"/>
    <w:rsid w:val="00DC67D8"/>
    <w:rsid w:val="00DD0900"/>
    <w:rsid w:val="00E5372D"/>
    <w:rsid w:val="00E633F3"/>
    <w:rsid w:val="00E67BA9"/>
    <w:rsid w:val="00EE7290"/>
    <w:rsid w:val="00F024DD"/>
    <w:rsid w:val="00F03534"/>
    <w:rsid w:val="00F06FA1"/>
    <w:rsid w:val="00F1128E"/>
    <w:rsid w:val="00F27E41"/>
    <w:rsid w:val="00F4088B"/>
    <w:rsid w:val="00F57A62"/>
    <w:rsid w:val="00F679F9"/>
    <w:rsid w:val="00F72DD2"/>
    <w:rsid w:val="00F73436"/>
    <w:rsid w:val="00F96CBC"/>
    <w:rsid w:val="00FA17F1"/>
    <w:rsid w:val="00FA6A4A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D8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CC47D8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50BC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7">
    <w:name w:val="footer"/>
    <w:basedOn w:val="a"/>
    <w:link w:val="a8"/>
    <w:rsid w:val="00110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014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92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Радченко</cp:lastModifiedBy>
  <cp:revision>28</cp:revision>
  <cp:lastPrinted>2022-04-06T07:51:00Z</cp:lastPrinted>
  <dcterms:created xsi:type="dcterms:W3CDTF">2022-03-23T12:06:00Z</dcterms:created>
  <dcterms:modified xsi:type="dcterms:W3CDTF">2022-10-05T11:05:00Z</dcterms:modified>
</cp:coreProperties>
</file>